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0663" w14:textId="77777777" w:rsidR="00656723" w:rsidRPr="00AD32B7" w:rsidRDefault="00656723" w:rsidP="00CA235A">
      <w:pPr>
        <w:pStyle w:val="Heading1"/>
      </w:pPr>
      <w:r w:rsidRPr="00AD32B7">
        <w:t>REQUEST F</w:t>
      </w:r>
      <w:r w:rsidR="00F63927">
        <w:t>OR SERVICE</w:t>
      </w:r>
    </w:p>
    <w:p w14:paraId="48FAFF4C" w14:textId="77777777" w:rsidR="001D15EA" w:rsidRDefault="00656723">
      <w:pPr>
        <w:pStyle w:val="BodyText"/>
        <w:spacing w:line="240" w:lineRule="auto"/>
        <w:rPr>
          <w:sz w:val="16"/>
        </w:rPr>
      </w:pPr>
      <w:r w:rsidRPr="00AD32B7">
        <w:rPr>
          <w:sz w:val="16"/>
        </w:rPr>
        <w:t>This form is designed to assist you in providing necessary details concerning your product</w:t>
      </w:r>
      <w:r w:rsidR="001D15EA">
        <w:rPr>
          <w:sz w:val="16"/>
        </w:rPr>
        <w:t xml:space="preserve"> development</w:t>
      </w:r>
      <w:r w:rsidRPr="00AD32B7">
        <w:rPr>
          <w:sz w:val="16"/>
        </w:rPr>
        <w:t xml:space="preserve"> and certification needs and is key to our application/quotation process. </w:t>
      </w:r>
      <w:r w:rsidR="00F63927">
        <w:rPr>
          <w:sz w:val="16"/>
        </w:rPr>
        <w:t>Kindly</w:t>
      </w:r>
      <w:r w:rsidRPr="00AD32B7">
        <w:rPr>
          <w:sz w:val="16"/>
        </w:rPr>
        <w:t xml:space="preserve"> check</w:t>
      </w:r>
      <w:r w:rsidR="00F63927">
        <w:rPr>
          <w:sz w:val="16"/>
        </w:rPr>
        <w:t xml:space="preserve"> out</w:t>
      </w:r>
      <w:r w:rsidRPr="00AD32B7">
        <w:rPr>
          <w:sz w:val="16"/>
        </w:rPr>
        <w:t xml:space="preserve"> the applicable </w:t>
      </w:r>
      <w:r w:rsidR="00F63927">
        <w:rPr>
          <w:sz w:val="16"/>
        </w:rPr>
        <w:t>options</w:t>
      </w:r>
      <w:r w:rsidRPr="00AD32B7">
        <w:rPr>
          <w:sz w:val="16"/>
        </w:rPr>
        <w:t xml:space="preserve"> and </w:t>
      </w:r>
      <w:r w:rsidR="00F63927">
        <w:rPr>
          <w:sz w:val="16"/>
        </w:rPr>
        <w:t>share</w:t>
      </w:r>
      <w:r w:rsidRPr="00AD32B7">
        <w:rPr>
          <w:sz w:val="16"/>
        </w:rPr>
        <w:t xml:space="preserve"> additional details </w:t>
      </w:r>
      <w:r w:rsidR="00F63927">
        <w:rPr>
          <w:sz w:val="16"/>
        </w:rPr>
        <w:t>if required.</w:t>
      </w:r>
      <w:r w:rsidR="001D15EA">
        <w:rPr>
          <w:sz w:val="16"/>
        </w:rPr>
        <w:t xml:space="preserve"> </w:t>
      </w:r>
    </w:p>
    <w:p w14:paraId="6020DFD9" w14:textId="77777777" w:rsidR="00656723" w:rsidRDefault="001D15EA">
      <w:pPr>
        <w:pStyle w:val="BodyText"/>
        <w:spacing w:line="240" w:lineRule="auto"/>
        <w:rPr>
          <w:color w:val="C00000"/>
          <w:sz w:val="16"/>
        </w:rPr>
      </w:pPr>
      <w:r>
        <w:rPr>
          <w:color w:val="C00000"/>
          <w:sz w:val="16"/>
        </w:rPr>
        <w:t>~Double Click on Highlighted Field to Insert Information or Leave Empty~</w:t>
      </w:r>
    </w:p>
    <w:p w14:paraId="68386E7B" w14:textId="77777777" w:rsidR="00641FE7" w:rsidRDefault="00641FE7" w:rsidP="00641FE7">
      <w:pPr>
        <w:autoSpaceDE w:val="0"/>
        <w:autoSpaceDN w:val="0"/>
        <w:adjustRightInd w:val="0"/>
        <w:rPr>
          <w:rFonts w:ascii="MyriadPro-It" w:hAnsi="MyriadPro-It" w:cs="MyriadPro-It"/>
          <w:i/>
          <w:iCs/>
          <w:color w:val="008100"/>
          <w:sz w:val="18"/>
          <w:szCs w:val="18"/>
        </w:rPr>
      </w:pPr>
      <w:r>
        <w:rPr>
          <w:rFonts w:ascii="MyriadPro-It" w:hAnsi="MyriadPro-It" w:cs="MyriadPro-It"/>
          <w:i/>
          <w:iCs/>
          <w:color w:val="008100"/>
          <w:sz w:val="18"/>
          <w:szCs w:val="18"/>
        </w:rPr>
        <w:t xml:space="preserve">*** Please read the standard terms and conditions carefully on page no. </w:t>
      </w:r>
      <w:r w:rsidR="000C4F60">
        <w:rPr>
          <w:rFonts w:ascii="MyriadPro-It" w:hAnsi="MyriadPro-It" w:cs="MyriadPro-It"/>
          <w:i/>
          <w:iCs/>
          <w:color w:val="008100"/>
          <w:sz w:val="18"/>
          <w:szCs w:val="18"/>
        </w:rPr>
        <w:t xml:space="preserve">6 </w:t>
      </w:r>
      <w:r>
        <w:rPr>
          <w:rFonts w:ascii="MyriadPro-It" w:hAnsi="MyriadPro-It" w:cs="MyriadPro-It"/>
          <w:i/>
          <w:iCs/>
          <w:color w:val="008100"/>
          <w:sz w:val="18"/>
          <w:szCs w:val="18"/>
        </w:rPr>
        <w:t>before submit.</w:t>
      </w:r>
    </w:p>
    <w:p w14:paraId="57F35F0A" w14:textId="77777777" w:rsidR="00641FE7" w:rsidRDefault="00641FE7" w:rsidP="00641FE7">
      <w:pPr>
        <w:pStyle w:val="BodyText"/>
        <w:spacing w:line="240" w:lineRule="auto"/>
        <w:jc w:val="left"/>
        <w:rPr>
          <w:rFonts w:ascii="MyriadPro-It" w:hAnsi="MyriadPro-It" w:cs="MyriadPro-It"/>
          <w:i/>
          <w:iCs/>
          <w:color w:val="008100"/>
          <w:szCs w:val="18"/>
        </w:rPr>
      </w:pPr>
      <w:r>
        <w:rPr>
          <w:rFonts w:ascii="MyriadPro-It" w:hAnsi="MyriadPro-It" w:cs="MyriadPro-It"/>
          <w:i/>
          <w:iCs/>
          <w:color w:val="008100"/>
          <w:szCs w:val="18"/>
        </w:rPr>
        <w:t>*** It will be considered that you are agreed on this standard T&amp;C consciously when submitted.</w:t>
      </w:r>
    </w:p>
    <w:p w14:paraId="2E91F43A" w14:textId="77777777" w:rsidR="00641FE7" w:rsidRPr="001D15EA" w:rsidRDefault="00641FE7" w:rsidP="00641FE7">
      <w:pPr>
        <w:pStyle w:val="BodyText"/>
        <w:spacing w:line="240" w:lineRule="auto"/>
        <w:jc w:val="left"/>
        <w:rPr>
          <w:color w:val="C00000"/>
          <w:sz w:val="16"/>
        </w:rPr>
      </w:pPr>
    </w:p>
    <w:p w14:paraId="305316A2" w14:textId="77777777" w:rsidR="00656723" w:rsidRPr="00293EF9" w:rsidRDefault="00656723" w:rsidP="00FE3255">
      <w:pPr>
        <w:pStyle w:val="Header"/>
        <w:tabs>
          <w:tab w:val="clear" w:pos="4320"/>
          <w:tab w:val="clear" w:pos="8640"/>
        </w:tabs>
        <w:spacing w:line="276" w:lineRule="auto"/>
        <w:ind w:left="-180"/>
        <w:rPr>
          <w:rFonts w:ascii="Arial Black" w:hAnsi="Arial Black" w:cs="Microsoft Sans Serif"/>
          <w:bCs/>
          <w:sz w:val="24"/>
        </w:rPr>
      </w:pPr>
      <w:r w:rsidRPr="00293EF9">
        <w:rPr>
          <w:rFonts w:ascii="Arial Black" w:hAnsi="Arial Black" w:cs="Microsoft Sans Serif"/>
          <w:bCs/>
          <w:sz w:val="24"/>
        </w:rPr>
        <w:t>SUBMITTOR</w:t>
      </w:r>
      <w:r w:rsidR="00B7732D" w:rsidRPr="00293EF9">
        <w:rPr>
          <w:rFonts w:ascii="Arial Black" w:hAnsi="Arial Black" w:cs="Microsoft Sans Serif"/>
          <w:bCs/>
          <w:sz w:val="24"/>
        </w:rPr>
        <w:t xml:space="preserve"> INFORMATION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908"/>
        <w:gridCol w:w="4237"/>
        <w:gridCol w:w="450"/>
        <w:gridCol w:w="990"/>
        <w:gridCol w:w="2520"/>
      </w:tblGrid>
      <w:tr w:rsidR="00B7732D" w:rsidRPr="00ED3477" w14:paraId="09093AEB" w14:textId="77777777" w:rsidTr="002D6198">
        <w:tc>
          <w:tcPr>
            <w:tcW w:w="1908" w:type="dxa"/>
            <w:tcBorders>
              <w:top w:val="single" w:sz="4" w:space="0" w:color="FFF2CC"/>
              <w:left w:val="single" w:sz="4" w:space="0" w:color="FFF2CC"/>
              <w:bottom w:val="single" w:sz="4" w:space="0" w:color="FFF2CC"/>
              <w:right w:val="single" w:sz="4" w:space="0" w:color="FFF2CC"/>
            </w:tcBorders>
            <w:shd w:val="clear" w:color="auto" w:fill="1F4E79"/>
          </w:tcPr>
          <w:p w14:paraId="7E981C37" w14:textId="53ABDE69" w:rsidR="00B7732D" w:rsidRPr="00B7732D" w:rsidRDefault="00B7732D" w:rsidP="003F075B">
            <w:pPr>
              <w:pStyle w:val="Heading3"/>
              <w:ind w:left="0"/>
              <w:rPr>
                <w:rFonts w:ascii="Arial" w:hAnsi="Arial" w:cs="Arial"/>
                <w:color w:val="FBE4D5"/>
                <w:sz w:val="20"/>
              </w:rPr>
            </w:pPr>
            <w:r>
              <w:rPr>
                <w:rFonts w:ascii="Arial" w:hAnsi="Arial" w:cs="Arial"/>
                <w:color w:val="FBE4D5"/>
                <w:sz w:val="20"/>
              </w:rPr>
              <w:t>Reference No</w:t>
            </w:r>
            <w:r w:rsidR="007479F6">
              <w:rPr>
                <w:rFonts w:ascii="Arial" w:hAnsi="Arial" w:cs="Arial"/>
                <w:color w:val="FBE4D5"/>
                <w:sz w:val="20"/>
              </w:rPr>
              <w:t>*</w:t>
            </w:r>
            <w:r>
              <w:rPr>
                <w:rFonts w:ascii="Arial" w:hAnsi="Arial" w:cs="Arial"/>
                <w:color w:val="FBE4D5"/>
                <w:sz w:val="20"/>
              </w:rPr>
              <w:t>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FFF2CC"/>
              <w:bottom w:val="single" w:sz="4" w:space="0" w:color="auto"/>
              <w:right w:val="single" w:sz="4" w:space="0" w:color="auto"/>
            </w:tcBorders>
          </w:tcPr>
          <w:p w14:paraId="2C7F623E" w14:textId="77777777" w:rsidR="00B7732D" w:rsidRPr="00B7732D" w:rsidRDefault="00B7732D" w:rsidP="003F075B">
            <w:pPr>
              <w:pStyle w:val="Heading3"/>
              <w:ind w:left="0"/>
              <w:rPr>
                <w:rFonts w:ascii="Arial" w:hAnsi="Arial" w:cs="Arial"/>
                <w:color w:val="FBE4D5"/>
                <w:sz w:val="20"/>
              </w:rPr>
            </w:pPr>
            <w:r w:rsidRPr="00B7732D">
              <w:rPr>
                <w:rFonts w:ascii="Calisto MT" w:hAnsi="Calisto MT" w:cs="Arial"/>
                <w:sz w:val="20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732D">
              <w:rPr>
                <w:rFonts w:ascii="Calisto MT" w:hAnsi="Calisto MT" w:cs="Arial"/>
                <w:sz w:val="20"/>
                <w:highlight w:val="yellow"/>
              </w:rPr>
              <w:instrText xml:space="preserve"> FORMTEXT </w:instrText>
            </w:r>
            <w:r w:rsidRPr="00B7732D">
              <w:rPr>
                <w:rFonts w:ascii="Calisto MT" w:hAnsi="Calisto MT" w:cs="Arial"/>
                <w:sz w:val="20"/>
                <w:highlight w:val="yellow"/>
              </w:rPr>
            </w:r>
            <w:r w:rsidRPr="00B7732D">
              <w:rPr>
                <w:rFonts w:ascii="Calisto MT" w:hAnsi="Calisto MT" w:cs="Arial"/>
                <w:sz w:val="20"/>
                <w:highlight w:val="yellow"/>
              </w:rPr>
              <w:fldChar w:fldCharType="separate"/>
            </w:r>
            <w:r w:rsidRPr="00B7732D">
              <w:rPr>
                <w:rFonts w:ascii="Calisto MT" w:hAnsi="Calisto MT" w:cs="Arial"/>
                <w:noProof/>
                <w:sz w:val="20"/>
                <w:highlight w:val="yellow"/>
              </w:rPr>
              <w:t> </w:t>
            </w:r>
            <w:r w:rsidRPr="00B7732D">
              <w:rPr>
                <w:rFonts w:ascii="Calisto MT" w:hAnsi="Calisto MT" w:cs="Arial"/>
                <w:noProof/>
                <w:sz w:val="20"/>
                <w:highlight w:val="yellow"/>
              </w:rPr>
              <w:t> </w:t>
            </w:r>
            <w:r w:rsidRPr="00B7732D">
              <w:rPr>
                <w:rFonts w:ascii="Calisto MT" w:hAnsi="Calisto MT" w:cs="Arial"/>
                <w:noProof/>
                <w:sz w:val="20"/>
                <w:highlight w:val="yellow"/>
              </w:rPr>
              <w:t> </w:t>
            </w:r>
            <w:r w:rsidRPr="00B7732D">
              <w:rPr>
                <w:rFonts w:ascii="Calisto MT" w:hAnsi="Calisto MT" w:cs="Arial"/>
                <w:noProof/>
                <w:sz w:val="20"/>
                <w:highlight w:val="yellow"/>
              </w:rPr>
              <w:t> </w:t>
            </w:r>
            <w:r w:rsidRPr="00B7732D">
              <w:rPr>
                <w:rFonts w:ascii="Calisto MT" w:hAnsi="Calisto MT" w:cs="Arial"/>
                <w:noProof/>
                <w:sz w:val="20"/>
                <w:highlight w:val="yellow"/>
              </w:rPr>
              <w:t> </w:t>
            </w:r>
            <w:r w:rsidRPr="00B7732D">
              <w:rPr>
                <w:rFonts w:ascii="Calisto MT" w:hAnsi="Calisto MT" w:cs="Arial"/>
                <w:sz w:val="20"/>
                <w:highlight w:val="yellow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2DE8AC88" w14:textId="77777777" w:rsidR="00B7732D" w:rsidRPr="00B7732D" w:rsidRDefault="00B7732D" w:rsidP="00B7732D">
            <w:pPr>
              <w:pStyle w:val="Heading3"/>
              <w:ind w:left="0"/>
              <w:rPr>
                <w:rFonts w:ascii="Arial" w:hAnsi="Arial" w:cs="Arial"/>
                <w:color w:val="FBE4D5"/>
                <w:sz w:val="20"/>
              </w:rPr>
            </w:pPr>
            <w:r>
              <w:rPr>
                <w:rFonts w:ascii="Arial" w:hAnsi="Arial" w:cs="Arial"/>
                <w:color w:val="FBE4D5"/>
                <w:sz w:val="20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63C" w14:textId="42BAC0DC" w:rsidR="00B7732D" w:rsidRPr="008C71C9" w:rsidRDefault="00AB05EF" w:rsidP="003F075B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r>
              <w:rPr>
                <w:rFonts w:ascii="Calisto MT" w:hAnsi="Calisto MT" w:cs="Arial"/>
                <w:highlight w:val="yellow"/>
              </w:rPr>
              <w:instrText xml:space="preserve"> FORMTEXT </w:instrText>
            </w:r>
            <w:r>
              <w:rPr>
                <w:rFonts w:ascii="Calisto MT" w:hAnsi="Calisto MT" w:cs="Arial"/>
                <w:highlight w:val="yellow"/>
              </w:rPr>
              <w:fldChar w:fldCharType="begin"/>
            </w:r>
            <w:r>
              <w:rPr>
                <w:rFonts w:ascii="Calisto MT" w:hAnsi="Calisto MT" w:cs="Arial"/>
                <w:highlight w:val="yellow"/>
              </w:rPr>
              <w:instrText xml:space="preserve"> DATE  </w:instrText>
            </w:r>
            <w:r>
              <w:rPr>
                <w:rFonts w:ascii="Calisto MT" w:hAnsi="Calisto MT" w:cs="Arial"/>
                <w:highlight w:val="yellow"/>
              </w:rPr>
              <w:fldChar w:fldCharType="separate"/>
            </w:r>
            <w:r w:rsidR="00025D51">
              <w:rPr>
                <w:rFonts w:ascii="Calisto MT" w:hAnsi="Calisto MT" w:cs="Arial"/>
                <w:noProof/>
                <w:highlight w:val="yellow"/>
              </w:rPr>
              <w:instrText>9/24/23</w:instrText>
            </w:r>
            <w:r>
              <w:rPr>
                <w:rFonts w:ascii="Calisto MT" w:hAnsi="Calisto MT" w:cs="Arial"/>
                <w:highlight w:val="yellow"/>
              </w:rPr>
              <w:fldChar w:fldCharType="end"/>
            </w:r>
            <w:r>
              <w:rPr>
                <w:rFonts w:ascii="Calisto MT" w:hAnsi="Calisto MT" w:cs="Arial"/>
                <w:highlight w:val="yellow"/>
              </w:rPr>
            </w:r>
            <w:r>
              <w:rPr>
                <w:rFonts w:ascii="Calisto MT" w:hAnsi="Calisto MT" w:cs="Arial"/>
                <w:highlight w:val="yellow"/>
              </w:rPr>
              <w:fldChar w:fldCharType="separate"/>
            </w:r>
            <w:r>
              <w:rPr>
                <w:rFonts w:ascii="Calisto MT" w:hAnsi="Calisto MT" w:cs="Arial"/>
                <w:noProof/>
                <w:highlight w:val="yellow"/>
              </w:rPr>
              <w:t>4/5/2023</w:t>
            </w:r>
            <w:r>
              <w:rPr>
                <w:rFonts w:ascii="Calisto MT" w:hAnsi="Calisto MT" w:cs="Arial"/>
                <w:highlight w:val="yellow"/>
              </w:rPr>
              <w:fldChar w:fldCharType="end"/>
            </w:r>
          </w:p>
        </w:tc>
      </w:tr>
      <w:tr w:rsidR="00656723" w:rsidRPr="00ED3477" w14:paraId="573F8A91" w14:textId="77777777" w:rsidTr="003B1EAD">
        <w:tc>
          <w:tcPr>
            <w:tcW w:w="1908" w:type="dxa"/>
            <w:tcBorders>
              <w:top w:val="single" w:sz="4" w:space="0" w:color="FFF2CC"/>
              <w:left w:val="single" w:sz="4" w:space="0" w:color="FFF2CC"/>
              <w:bottom w:val="single" w:sz="4" w:space="0" w:color="FFF2CC"/>
              <w:right w:val="single" w:sz="4" w:space="0" w:color="FFF2CC"/>
            </w:tcBorders>
            <w:shd w:val="clear" w:color="auto" w:fill="1F4E79"/>
          </w:tcPr>
          <w:p w14:paraId="42260B29" w14:textId="77777777" w:rsidR="00656723" w:rsidRPr="003B1EAD" w:rsidRDefault="001D15EA">
            <w:pPr>
              <w:rPr>
                <w:rFonts w:ascii="Arial" w:hAnsi="Arial" w:cs="Arial"/>
                <w:color w:val="FBE4D5"/>
                <w:sz w:val="16"/>
              </w:rPr>
            </w:pPr>
            <w:r w:rsidRPr="003B1EAD">
              <w:rPr>
                <w:rFonts w:ascii="Arial" w:hAnsi="Arial" w:cs="Arial"/>
                <w:b/>
                <w:bCs/>
                <w:color w:val="FBE4D5"/>
              </w:rPr>
              <w:t>Request No</w:t>
            </w:r>
            <w:r w:rsidR="00656723" w:rsidRPr="003B1EAD">
              <w:rPr>
                <w:rFonts w:ascii="Arial" w:hAnsi="Arial" w:cs="Arial"/>
                <w:b/>
                <w:bCs/>
                <w:color w:val="FBE4D5"/>
              </w:rPr>
              <w:t>*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FFF2CC"/>
              <w:bottom w:val="single" w:sz="4" w:space="0" w:color="auto"/>
              <w:right w:val="single" w:sz="4" w:space="0" w:color="auto"/>
            </w:tcBorders>
          </w:tcPr>
          <w:p w14:paraId="4886E9CD" w14:textId="77777777" w:rsidR="00656723" w:rsidRPr="008C71C9" w:rsidRDefault="00656723">
            <w:pPr>
              <w:rPr>
                <w:rFonts w:ascii="Calisto MT" w:hAnsi="Calisto MT" w:cs="Arial"/>
              </w:rPr>
            </w:pPr>
            <w:r w:rsidRPr="008C71C9">
              <w:rPr>
                <w:rFonts w:ascii="Calisto MT" w:hAnsi="Calisto MT" w:cs="Arial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C71C9">
              <w:rPr>
                <w:rFonts w:ascii="Calisto MT" w:hAnsi="Calisto MT" w:cs="Arial"/>
                <w:highlight w:val="yellow"/>
              </w:rPr>
              <w:instrText xml:space="preserve"> FORMTEXT </w:instrText>
            </w:r>
            <w:r w:rsidRPr="008C71C9">
              <w:rPr>
                <w:rFonts w:ascii="Calisto MT" w:hAnsi="Calisto MT" w:cs="Arial"/>
                <w:highlight w:val="yellow"/>
              </w:rPr>
            </w:r>
            <w:r w:rsidRPr="008C71C9">
              <w:rPr>
                <w:rFonts w:ascii="Calisto MT" w:hAnsi="Calisto MT" w:cs="Arial"/>
                <w:highlight w:val="yellow"/>
              </w:rPr>
              <w:fldChar w:fldCharType="separate"/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highlight w:val="yellow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AC4495E" w14:textId="77777777" w:rsidR="00656723" w:rsidRPr="003B1EAD" w:rsidRDefault="00656723" w:rsidP="00B7732D">
            <w:pPr>
              <w:jc w:val="center"/>
              <w:rPr>
                <w:rFonts w:ascii="Calisto MT" w:hAnsi="Calisto MT" w:cs="Arial"/>
                <w:bCs/>
                <w:color w:val="833C0B"/>
                <w:sz w:val="24"/>
              </w:rPr>
            </w:pPr>
            <w:r w:rsidRPr="003B1EAD">
              <w:rPr>
                <w:rFonts w:ascii="Calisto MT" w:hAnsi="Calisto MT" w:cs="Arial"/>
                <w:bCs/>
                <w:color w:val="833C0B"/>
                <w:sz w:val="24"/>
              </w:rPr>
              <w:t>*</w:t>
            </w:r>
            <w:r w:rsidR="00B7732D" w:rsidRPr="003B1EAD">
              <w:rPr>
                <w:rFonts w:ascii="Calisto MT" w:hAnsi="Calisto MT" w:cs="Arial"/>
                <w:color w:val="833C0B"/>
                <w:sz w:val="16"/>
              </w:rPr>
              <w:t>to be filled by NUSDAT-UTS</w:t>
            </w:r>
          </w:p>
        </w:tc>
      </w:tr>
      <w:tr w:rsidR="00656723" w:rsidRPr="00ED3477" w14:paraId="0A77D0D5" w14:textId="77777777" w:rsidTr="003B1EAD">
        <w:trPr>
          <w:trHeight w:val="244"/>
        </w:trPr>
        <w:tc>
          <w:tcPr>
            <w:tcW w:w="1908" w:type="dxa"/>
            <w:tcBorders>
              <w:top w:val="single" w:sz="4" w:space="0" w:color="FFF2CC"/>
              <w:left w:val="single" w:sz="4" w:space="0" w:color="FFF2CC"/>
              <w:bottom w:val="single" w:sz="4" w:space="0" w:color="FFF2CC"/>
              <w:right w:val="single" w:sz="4" w:space="0" w:color="FFF2CC"/>
            </w:tcBorders>
            <w:shd w:val="clear" w:color="auto" w:fill="1F4E79"/>
          </w:tcPr>
          <w:p w14:paraId="3BB3BA69" w14:textId="77777777" w:rsidR="00656723" w:rsidRPr="003B1EAD" w:rsidRDefault="00656723" w:rsidP="00852717">
            <w:pPr>
              <w:rPr>
                <w:rFonts w:ascii="Arial" w:hAnsi="Arial" w:cs="Arial"/>
                <w:color w:val="FBE4D5"/>
                <w:sz w:val="16"/>
              </w:rPr>
            </w:pPr>
            <w:r w:rsidRPr="003B1EAD">
              <w:rPr>
                <w:rFonts w:ascii="Arial" w:hAnsi="Arial" w:cs="Arial"/>
                <w:b/>
                <w:bCs/>
                <w:color w:val="FBE4D5"/>
              </w:rPr>
              <w:t>Contact Name</w:t>
            </w:r>
          </w:p>
        </w:tc>
        <w:tc>
          <w:tcPr>
            <w:tcW w:w="8197" w:type="dxa"/>
            <w:gridSpan w:val="4"/>
            <w:tcBorders>
              <w:top w:val="single" w:sz="4" w:space="0" w:color="auto"/>
              <w:left w:val="single" w:sz="4" w:space="0" w:color="FFF2CC"/>
              <w:bottom w:val="single" w:sz="4" w:space="0" w:color="auto"/>
              <w:right w:val="single" w:sz="4" w:space="0" w:color="auto"/>
            </w:tcBorders>
          </w:tcPr>
          <w:p w14:paraId="790330E6" w14:textId="30399318" w:rsidR="00656723" w:rsidRPr="008C71C9" w:rsidRDefault="00A61FEF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Calisto MT" w:hAnsi="Calisto MT" w:cs="Arial"/>
                <w:highlight w:val="yellow"/>
              </w:rPr>
              <w:instrText xml:space="preserve"> FORMTEXT </w:instrText>
            </w:r>
            <w:r>
              <w:rPr>
                <w:rFonts w:ascii="Calisto MT" w:hAnsi="Calisto MT" w:cs="Arial"/>
                <w:highlight w:val="yellow"/>
              </w:rPr>
            </w:r>
            <w:r>
              <w:rPr>
                <w:rFonts w:ascii="Calisto MT" w:hAnsi="Calisto MT" w:cs="Arial"/>
                <w:highlight w:val="yellow"/>
              </w:rPr>
              <w:fldChar w:fldCharType="separate"/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highlight w:val="yellow"/>
              </w:rPr>
              <w:fldChar w:fldCharType="end"/>
            </w:r>
            <w:bookmarkEnd w:id="1"/>
          </w:p>
        </w:tc>
      </w:tr>
      <w:tr w:rsidR="00AB05EF" w:rsidRPr="00ED3477" w14:paraId="60D3B979" w14:textId="77777777" w:rsidTr="003B1EAD">
        <w:tc>
          <w:tcPr>
            <w:tcW w:w="1908" w:type="dxa"/>
            <w:tcBorders>
              <w:top w:val="single" w:sz="4" w:space="0" w:color="FFF2CC"/>
              <w:left w:val="single" w:sz="4" w:space="0" w:color="FFF2CC"/>
              <w:bottom w:val="single" w:sz="4" w:space="0" w:color="FFF2CC"/>
              <w:right w:val="single" w:sz="4" w:space="0" w:color="FFF2CC"/>
            </w:tcBorders>
            <w:shd w:val="clear" w:color="auto" w:fill="1F4E79"/>
          </w:tcPr>
          <w:p w14:paraId="319336CC" w14:textId="77777777" w:rsidR="00AB05EF" w:rsidRPr="001A6693" w:rsidRDefault="00AB05EF" w:rsidP="00AB05EF">
            <w:pPr>
              <w:pStyle w:val="Heading3"/>
              <w:ind w:left="0"/>
              <w:rPr>
                <w:rFonts w:ascii="Arial" w:hAnsi="Arial" w:cs="Arial"/>
                <w:color w:val="FBE4D5"/>
                <w:sz w:val="20"/>
              </w:rPr>
            </w:pPr>
            <w:r w:rsidRPr="001A6693">
              <w:rPr>
                <w:rFonts w:ascii="Arial" w:hAnsi="Arial" w:cs="Arial"/>
                <w:color w:val="FBE4D5"/>
                <w:sz w:val="20"/>
              </w:rPr>
              <w:t>ID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FFF2CC"/>
              <w:bottom w:val="single" w:sz="4" w:space="0" w:color="auto"/>
              <w:right w:val="single" w:sz="4" w:space="0" w:color="auto"/>
            </w:tcBorders>
          </w:tcPr>
          <w:p w14:paraId="77AA0B85" w14:textId="7435EACE" w:rsidR="00AB05EF" w:rsidRPr="008C71C9" w:rsidRDefault="00AB05EF" w:rsidP="00AB05EF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Calisto MT" w:hAnsi="Calisto MT" w:cs="Arial"/>
                <w:highlight w:val="yellow"/>
              </w:rPr>
              <w:instrText xml:space="preserve"> FORMTEXT </w:instrText>
            </w:r>
            <w:r>
              <w:rPr>
                <w:rFonts w:ascii="Calisto MT" w:hAnsi="Calisto MT" w:cs="Arial"/>
                <w:highlight w:val="yellow"/>
              </w:rPr>
            </w:r>
            <w:r>
              <w:rPr>
                <w:rFonts w:ascii="Calisto MT" w:hAnsi="Calisto MT" w:cs="Arial"/>
                <w:highlight w:val="yellow"/>
              </w:rPr>
              <w:fldChar w:fldCharType="separate"/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highlight w:val="yellow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5188DE3C" w14:textId="799ED8DA" w:rsidR="00AB05EF" w:rsidRPr="003B1EAD" w:rsidRDefault="00AB05EF" w:rsidP="00AB05EF">
            <w:pPr>
              <w:pStyle w:val="Heading3"/>
              <w:ind w:left="0"/>
              <w:rPr>
                <w:rFonts w:ascii="Arial" w:hAnsi="Arial" w:cs="Arial"/>
                <w:color w:val="FBE4D5"/>
                <w:sz w:val="20"/>
              </w:rPr>
            </w:pPr>
            <w:r w:rsidRPr="001A6693">
              <w:rPr>
                <w:rFonts w:ascii="Arial" w:hAnsi="Arial" w:cs="Arial"/>
                <w:color w:val="FBE4D5"/>
                <w:sz w:val="20"/>
              </w:rPr>
              <w:t>Department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7373" w14:textId="77777777" w:rsidR="00AB05EF" w:rsidRPr="008C71C9" w:rsidRDefault="00AB05EF" w:rsidP="00AB05EF">
            <w:pPr>
              <w:rPr>
                <w:rFonts w:ascii="Calisto MT" w:hAnsi="Calisto MT" w:cs="Arial"/>
              </w:rPr>
            </w:pPr>
            <w:r w:rsidRPr="008C71C9">
              <w:rPr>
                <w:rFonts w:ascii="Calisto MT" w:hAnsi="Calisto MT" w:cs="Arial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71C9">
              <w:rPr>
                <w:rFonts w:ascii="Calisto MT" w:hAnsi="Calisto MT" w:cs="Arial"/>
                <w:highlight w:val="yellow"/>
              </w:rPr>
              <w:instrText xml:space="preserve"> FORMTEXT </w:instrText>
            </w:r>
            <w:r w:rsidRPr="008C71C9">
              <w:rPr>
                <w:rFonts w:ascii="Calisto MT" w:hAnsi="Calisto MT" w:cs="Arial"/>
                <w:highlight w:val="yellow"/>
              </w:rPr>
            </w:r>
            <w:r w:rsidRPr="008C71C9">
              <w:rPr>
                <w:rFonts w:ascii="Calisto MT" w:hAnsi="Calisto MT" w:cs="Arial"/>
                <w:highlight w:val="yellow"/>
              </w:rPr>
              <w:fldChar w:fldCharType="separate"/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highlight w:val="yellow"/>
              </w:rPr>
              <w:fldChar w:fldCharType="end"/>
            </w:r>
            <w:bookmarkEnd w:id="3"/>
          </w:p>
        </w:tc>
      </w:tr>
      <w:tr w:rsidR="00B7732D" w:rsidRPr="00ED3477" w14:paraId="0591881B" w14:textId="77777777" w:rsidTr="00DE4E66">
        <w:tc>
          <w:tcPr>
            <w:tcW w:w="1908" w:type="dxa"/>
            <w:tcBorders>
              <w:top w:val="single" w:sz="4" w:space="0" w:color="FFF2CC"/>
              <w:left w:val="single" w:sz="4" w:space="0" w:color="FFF2CC"/>
              <w:bottom w:val="single" w:sz="4" w:space="0" w:color="FFF2CC"/>
              <w:right w:val="single" w:sz="4" w:space="0" w:color="FFF2CC"/>
            </w:tcBorders>
            <w:shd w:val="clear" w:color="auto" w:fill="1F4E79"/>
          </w:tcPr>
          <w:p w14:paraId="357F47BA" w14:textId="31B992B3" w:rsidR="00B7732D" w:rsidRPr="001A6693" w:rsidRDefault="00AB05EF" w:rsidP="003F075B">
            <w:pPr>
              <w:pStyle w:val="Heading3"/>
              <w:ind w:left="0"/>
              <w:rPr>
                <w:rFonts w:ascii="Arial" w:hAnsi="Arial" w:cs="Arial"/>
                <w:color w:val="FBE4D5"/>
                <w:sz w:val="20"/>
              </w:rPr>
            </w:pPr>
            <w:r>
              <w:rPr>
                <w:rFonts w:ascii="Arial" w:hAnsi="Arial" w:cs="Arial"/>
                <w:color w:val="FBE4D5"/>
                <w:sz w:val="20"/>
              </w:rPr>
              <w:t>Cost Center Name &amp; No.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FFF2CC"/>
              <w:bottom w:val="single" w:sz="4" w:space="0" w:color="auto"/>
              <w:right w:val="single" w:sz="4" w:space="0" w:color="auto"/>
            </w:tcBorders>
          </w:tcPr>
          <w:p w14:paraId="6EEF6C34" w14:textId="75B02978" w:rsidR="00B7732D" w:rsidRPr="008C71C9" w:rsidRDefault="00A61FEF" w:rsidP="003F075B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 w:cs="Arial"/>
                <w:highlight w:val="yellow"/>
              </w:rPr>
              <w:instrText xml:space="preserve"> FORMTEXT </w:instrText>
            </w:r>
            <w:r>
              <w:rPr>
                <w:rFonts w:ascii="Calisto MT" w:hAnsi="Calisto MT" w:cs="Arial"/>
                <w:highlight w:val="yellow"/>
              </w:rPr>
            </w:r>
            <w:r>
              <w:rPr>
                <w:rFonts w:ascii="Calisto MT" w:hAnsi="Calisto MT" w:cs="Arial"/>
                <w:highlight w:val="yellow"/>
              </w:rPr>
              <w:fldChar w:fldCharType="separate"/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highlight w:val="yellow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72170B96" w14:textId="34D9017B" w:rsidR="00B7732D" w:rsidRPr="00B7732D" w:rsidRDefault="00AB05EF" w:rsidP="003F075B">
            <w:pPr>
              <w:pStyle w:val="Heading3"/>
              <w:ind w:left="0"/>
              <w:rPr>
                <w:rFonts w:ascii="Arial" w:hAnsi="Arial" w:cs="Arial"/>
                <w:color w:val="FBE4D5"/>
                <w:sz w:val="20"/>
              </w:rPr>
            </w:pPr>
            <w:r>
              <w:rPr>
                <w:rFonts w:ascii="Arial" w:hAnsi="Arial" w:cs="Arial"/>
                <w:color w:val="FBE4D5"/>
                <w:sz w:val="20"/>
              </w:rPr>
              <w:t>Product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DB4" w14:textId="77777777" w:rsidR="00B7732D" w:rsidRPr="008C71C9" w:rsidRDefault="00B7732D" w:rsidP="003F075B">
            <w:pPr>
              <w:rPr>
                <w:rFonts w:ascii="Calisto MT" w:hAnsi="Calisto MT" w:cs="Arial"/>
              </w:rPr>
            </w:pPr>
            <w:r w:rsidRPr="008C71C9">
              <w:rPr>
                <w:rFonts w:ascii="Calisto MT" w:hAnsi="Calisto MT" w:cs="Arial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71C9">
              <w:rPr>
                <w:rFonts w:ascii="Calisto MT" w:hAnsi="Calisto MT" w:cs="Arial"/>
                <w:highlight w:val="yellow"/>
              </w:rPr>
              <w:instrText xml:space="preserve"> FORMTEXT </w:instrText>
            </w:r>
            <w:r w:rsidRPr="008C71C9">
              <w:rPr>
                <w:rFonts w:ascii="Calisto MT" w:hAnsi="Calisto MT" w:cs="Arial"/>
                <w:highlight w:val="yellow"/>
              </w:rPr>
            </w:r>
            <w:r w:rsidRPr="008C71C9">
              <w:rPr>
                <w:rFonts w:ascii="Calisto MT" w:hAnsi="Calisto MT" w:cs="Arial"/>
                <w:highlight w:val="yellow"/>
              </w:rPr>
              <w:fldChar w:fldCharType="separate"/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highlight w:val="yellow"/>
              </w:rPr>
              <w:fldChar w:fldCharType="end"/>
            </w:r>
          </w:p>
        </w:tc>
      </w:tr>
      <w:tr w:rsidR="000F6CFA" w:rsidRPr="00ED3477" w14:paraId="16CC8C32" w14:textId="77777777" w:rsidTr="00DE4E66">
        <w:tc>
          <w:tcPr>
            <w:tcW w:w="1908" w:type="dxa"/>
            <w:tcBorders>
              <w:top w:val="single" w:sz="4" w:space="0" w:color="FFF2CC"/>
              <w:left w:val="single" w:sz="4" w:space="0" w:color="FFF2CC"/>
              <w:bottom w:val="single" w:sz="4" w:space="0" w:color="FFF2CC"/>
              <w:right w:val="single" w:sz="4" w:space="0" w:color="FFF2CC"/>
            </w:tcBorders>
            <w:shd w:val="clear" w:color="auto" w:fill="1F4E79"/>
          </w:tcPr>
          <w:p w14:paraId="3B1F3512" w14:textId="77777777" w:rsidR="000F6CFA" w:rsidRPr="001A6693" w:rsidRDefault="000F6CFA" w:rsidP="003F075B">
            <w:pPr>
              <w:pStyle w:val="Heading3"/>
              <w:ind w:left="0"/>
              <w:rPr>
                <w:rFonts w:ascii="Arial" w:hAnsi="Arial" w:cs="Arial"/>
                <w:color w:val="FBE4D5"/>
                <w:sz w:val="20"/>
              </w:rPr>
            </w:pPr>
            <w:r w:rsidRPr="001A6693">
              <w:rPr>
                <w:rFonts w:ascii="Arial" w:hAnsi="Arial" w:cs="Arial"/>
                <w:color w:val="FBE4D5"/>
                <w:sz w:val="20"/>
              </w:rPr>
              <w:t>Mobile No.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FFF2CC"/>
              <w:bottom w:val="single" w:sz="4" w:space="0" w:color="auto"/>
              <w:right w:val="single" w:sz="4" w:space="0" w:color="auto"/>
            </w:tcBorders>
          </w:tcPr>
          <w:p w14:paraId="3743D565" w14:textId="5AABAA55" w:rsidR="000F6CFA" w:rsidRPr="008C71C9" w:rsidRDefault="00A61FEF" w:rsidP="003F075B">
            <w:pPr>
              <w:rPr>
                <w:rFonts w:ascii="Calisto MT" w:hAnsi="Calisto MT" w:cs="Arial"/>
                <w:highlight w:val="yellow"/>
              </w:rPr>
            </w:pPr>
            <w:r>
              <w:rPr>
                <w:rFonts w:ascii="Calisto MT" w:hAnsi="Calisto MT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 w:cs="Arial"/>
                <w:highlight w:val="yellow"/>
              </w:rPr>
              <w:instrText xml:space="preserve"> FORMTEXT </w:instrText>
            </w:r>
            <w:r>
              <w:rPr>
                <w:rFonts w:ascii="Calisto MT" w:hAnsi="Calisto MT" w:cs="Arial"/>
                <w:highlight w:val="yellow"/>
              </w:rPr>
            </w:r>
            <w:r>
              <w:rPr>
                <w:rFonts w:ascii="Calisto MT" w:hAnsi="Calisto MT" w:cs="Arial"/>
                <w:highlight w:val="yellow"/>
              </w:rPr>
              <w:fldChar w:fldCharType="separate"/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highlight w:val="yellow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405E6613" w14:textId="77777777" w:rsidR="000F6CFA" w:rsidRDefault="000F6CFA" w:rsidP="003F075B">
            <w:pPr>
              <w:pStyle w:val="Heading3"/>
              <w:ind w:left="0"/>
              <w:rPr>
                <w:rFonts w:ascii="Arial" w:hAnsi="Arial" w:cs="Arial"/>
                <w:color w:val="FBE4D5"/>
                <w:sz w:val="20"/>
              </w:rPr>
            </w:pPr>
            <w:r>
              <w:rPr>
                <w:rFonts w:ascii="Arial" w:hAnsi="Arial" w:cs="Arial"/>
                <w:color w:val="FBE4D5"/>
                <w:sz w:val="20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D57" w14:textId="77777777" w:rsidR="000F6CFA" w:rsidRPr="008C71C9" w:rsidRDefault="000F6CFA" w:rsidP="003F075B">
            <w:pPr>
              <w:rPr>
                <w:rFonts w:ascii="Calisto MT" w:hAnsi="Calisto MT" w:cs="Arial"/>
                <w:highlight w:val="yellow"/>
              </w:rPr>
            </w:pPr>
            <w:r w:rsidRPr="008C71C9">
              <w:rPr>
                <w:rFonts w:ascii="Calisto MT" w:hAnsi="Calisto MT" w:cs="Arial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71C9">
              <w:rPr>
                <w:rFonts w:ascii="Calisto MT" w:hAnsi="Calisto MT" w:cs="Arial"/>
                <w:highlight w:val="yellow"/>
              </w:rPr>
              <w:instrText xml:space="preserve"> FORMTEXT </w:instrText>
            </w:r>
            <w:r w:rsidRPr="008C71C9">
              <w:rPr>
                <w:rFonts w:ascii="Calisto MT" w:hAnsi="Calisto MT" w:cs="Arial"/>
                <w:highlight w:val="yellow"/>
              </w:rPr>
            </w:r>
            <w:r w:rsidRPr="008C71C9">
              <w:rPr>
                <w:rFonts w:ascii="Calisto MT" w:hAnsi="Calisto MT" w:cs="Arial"/>
                <w:highlight w:val="yellow"/>
              </w:rPr>
              <w:fldChar w:fldCharType="separate"/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highlight w:val="yellow"/>
              </w:rPr>
              <w:fldChar w:fldCharType="end"/>
            </w:r>
          </w:p>
        </w:tc>
      </w:tr>
      <w:tr w:rsidR="00B7732D" w:rsidRPr="00ED3477" w14:paraId="1B1B736F" w14:textId="77777777" w:rsidTr="00D1018D">
        <w:tc>
          <w:tcPr>
            <w:tcW w:w="1908" w:type="dxa"/>
            <w:tcBorders>
              <w:top w:val="single" w:sz="4" w:space="0" w:color="FFF2CC"/>
              <w:left w:val="single" w:sz="4" w:space="0" w:color="FFF2CC"/>
              <w:bottom w:val="single" w:sz="4" w:space="0" w:color="FFF2CC"/>
              <w:right w:val="single" w:sz="4" w:space="0" w:color="FFF2CC"/>
            </w:tcBorders>
            <w:shd w:val="clear" w:color="auto" w:fill="1F4E79"/>
          </w:tcPr>
          <w:p w14:paraId="402B0660" w14:textId="77777777" w:rsidR="00B7732D" w:rsidRPr="00B7732D" w:rsidRDefault="00960EF2" w:rsidP="003F075B">
            <w:pPr>
              <w:rPr>
                <w:rFonts w:ascii="Arial" w:hAnsi="Arial" w:cs="Arial"/>
                <w:color w:val="FBE4D5"/>
                <w:sz w:val="16"/>
              </w:rPr>
            </w:pPr>
            <w:r>
              <w:rPr>
                <w:rFonts w:ascii="Arial" w:hAnsi="Arial" w:cs="Arial"/>
                <w:b/>
                <w:bCs/>
                <w:color w:val="FBE4D5"/>
              </w:rPr>
              <w:t>Entit</w:t>
            </w:r>
            <w:r w:rsidR="00B7732D" w:rsidRPr="00B7732D">
              <w:rPr>
                <w:rFonts w:ascii="Arial" w:hAnsi="Arial" w:cs="Arial"/>
                <w:b/>
                <w:bCs/>
                <w:color w:val="FBE4D5"/>
              </w:rPr>
              <w:t>y Name</w:t>
            </w:r>
            <w:r w:rsidR="00B7732D" w:rsidRPr="00B7732D">
              <w:rPr>
                <w:rFonts w:ascii="Arial" w:hAnsi="Arial" w:cs="Arial"/>
                <w:b/>
                <w:bCs/>
                <w:color w:val="FBE4D5"/>
                <w:sz w:val="18"/>
              </w:rPr>
              <w:br/>
            </w:r>
          </w:p>
        </w:tc>
        <w:tc>
          <w:tcPr>
            <w:tcW w:w="8197" w:type="dxa"/>
            <w:gridSpan w:val="4"/>
            <w:tcBorders>
              <w:top w:val="single" w:sz="4" w:space="0" w:color="auto"/>
              <w:left w:val="single" w:sz="4" w:space="0" w:color="FFF2CC"/>
              <w:bottom w:val="single" w:sz="4" w:space="0" w:color="auto"/>
              <w:right w:val="single" w:sz="4" w:space="0" w:color="auto"/>
            </w:tcBorders>
          </w:tcPr>
          <w:p w14:paraId="4DA0564C" w14:textId="47CFE205" w:rsidR="00B7732D" w:rsidRPr="008C71C9" w:rsidRDefault="00247649" w:rsidP="003F075B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Walton Hi-Tech Industries PLC"/>
                  </w:textInput>
                </w:ffData>
              </w:fldChar>
            </w:r>
            <w:bookmarkStart w:id="4" w:name="Text3"/>
            <w:r>
              <w:rPr>
                <w:rFonts w:ascii="Calisto MT" w:hAnsi="Calisto MT" w:cs="Arial"/>
                <w:highlight w:val="yellow"/>
              </w:rPr>
              <w:instrText xml:space="preserve"> FORMTEXT </w:instrText>
            </w:r>
            <w:r>
              <w:rPr>
                <w:rFonts w:ascii="Calisto MT" w:hAnsi="Calisto MT" w:cs="Arial"/>
                <w:highlight w:val="yellow"/>
              </w:rPr>
            </w:r>
            <w:r>
              <w:rPr>
                <w:rFonts w:ascii="Calisto MT" w:hAnsi="Calisto MT" w:cs="Arial"/>
                <w:highlight w:val="yellow"/>
              </w:rPr>
              <w:fldChar w:fldCharType="separate"/>
            </w:r>
            <w:r>
              <w:rPr>
                <w:rFonts w:ascii="Calisto MT" w:hAnsi="Calisto MT" w:cs="Arial"/>
                <w:noProof/>
                <w:highlight w:val="yellow"/>
              </w:rPr>
              <w:t>Walton Hi-Tech Industries PLC</w:t>
            </w:r>
            <w:r>
              <w:rPr>
                <w:rFonts w:ascii="Calisto MT" w:hAnsi="Calisto MT" w:cs="Arial"/>
                <w:highlight w:val="yellow"/>
              </w:rPr>
              <w:fldChar w:fldCharType="end"/>
            </w:r>
            <w:bookmarkEnd w:id="4"/>
          </w:p>
        </w:tc>
      </w:tr>
      <w:tr w:rsidR="00656723" w:rsidRPr="00ED3477" w14:paraId="190BF727" w14:textId="77777777" w:rsidTr="003B1EAD">
        <w:trPr>
          <w:cantSplit/>
        </w:trPr>
        <w:tc>
          <w:tcPr>
            <w:tcW w:w="1908" w:type="dxa"/>
            <w:tcBorders>
              <w:top w:val="single" w:sz="4" w:space="0" w:color="FFF2CC"/>
              <w:left w:val="single" w:sz="4" w:space="0" w:color="FFF2CC"/>
              <w:bottom w:val="single" w:sz="4" w:space="0" w:color="FFF2CC"/>
              <w:right w:val="single" w:sz="4" w:space="0" w:color="FFF2CC"/>
            </w:tcBorders>
            <w:shd w:val="clear" w:color="auto" w:fill="1F4E79"/>
          </w:tcPr>
          <w:p w14:paraId="07282A4A" w14:textId="77777777" w:rsidR="00656723" w:rsidRPr="003B1EAD" w:rsidRDefault="00656723" w:rsidP="006C5D37">
            <w:pPr>
              <w:pStyle w:val="Heading3"/>
              <w:ind w:left="0"/>
              <w:rPr>
                <w:rFonts w:ascii="Arial" w:hAnsi="Arial" w:cs="Arial"/>
                <w:color w:val="FBE4D5"/>
                <w:sz w:val="20"/>
              </w:rPr>
            </w:pPr>
            <w:r w:rsidRPr="003B1EAD">
              <w:rPr>
                <w:rFonts w:ascii="Arial" w:hAnsi="Arial" w:cs="Arial"/>
                <w:color w:val="FBE4D5"/>
                <w:sz w:val="20"/>
              </w:rPr>
              <w:t>Address</w:t>
            </w:r>
          </w:p>
        </w:tc>
        <w:tc>
          <w:tcPr>
            <w:tcW w:w="8197" w:type="dxa"/>
            <w:gridSpan w:val="4"/>
            <w:tcBorders>
              <w:top w:val="single" w:sz="4" w:space="0" w:color="auto"/>
              <w:left w:val="single" w:sz="4" w:space="0" w:color="FFF2CC"/>
              <w:bottom w:val="single" w:sz="4" w:space="0" w:color="auto"/>
              <w:right w:val="single" w:sz="4" w:space="0" w:color="auto"/>
            </w:tcBorders>
          </w:tcPr>
          <w:p w14:paraId="2AEB1EDE" w14:textId="77777777" w:rsidR="00656723" w:rsidRPr="008C71C9" w:rsidRDefault="00971933">
            <w:pPr>
              <w:rPr>
                <w:rFonts w:ascii="Calisto MT" w:hAnsi="Calisto MT" w:cs="Arial"/>
              </w:rPr>
            </w:pPr>
            <w:r w:rsidRPr="008C71C9">
              <w:rPr>
                <w:rFonts w:ascii="Calisto MT" w:hAnsi="Calisto MT" w:cs="Arial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Holding No. I-25/1, Ward No. 07, Chandra, Kaliakoir, Gazipur,  Bangladesh"/>
                  </w:textInput>
                </w:ffData>
              </w:fldChar>
            </w:r>
            <w:bookmarkStart w:id="5" w:name="Text8"/>
            <w:r w:rsidRPr="008C71C9">
              <w:rPr>
                <w:rFonts w:ascii="Calisto MT" w:hAnsi="Calisto MT" w:cs="Arial"/>
                <w:highlight w:val="yellow"/>
              </w:rPr>
              <w:instrText xml:space="preserve"> FORMTEXT </w:instrText>
            </w:r>
            <w:r w:rsidRPr="008C71C9">
              <w:rPr>
                <w:rFonts w:ascii="Calisto MT" w:hAnsi="Calisto MT" w:cs="Arial"/>
                <w:highlight w:val="yellow"/>
              </w:rPr>
            </w:r>
            <w:r w:rsidRPr="008C71C9">
              <w:rPr>
                <w:rFonts w:ascii="Calisto MT" w:hAnsi="Calisto MT" w:cs="Arial"/>
                <w:highlight w:val="yellow"/>
              </w:rPr>
              <w:fldChar w:fldCharType="separate"/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Holding No. I-25/1, Ward No. 07, Chandra, Kaliakoir, Gazipur,  Bangladesh</w:t>
            </w:r>
            <w:r w:rsidRPr="008C71C9">
              <w:rPr>
                <w:rFonts w:ascii="Calisto MT" w:hAnsi="Calisto MT" w:cs="Arial"/>
                <w:highlight w:val="yellow"/>
              </w:rPr>
              <w:fldChar w:fldCharType="end"/>
            </w:r>
            <w:bookmarkEnd w:id="5"/>
          </w:p>
        </w:tc>
      </w:tr>
      <w:tr w:rsidR="00656723" w:rsidRPr="00ED3477" w14:paraId="41ECAD38" w14:textId="77777777" w:rsidTr="003B1EAD">
        <w:tc>
          <w:tcPr>
            <w:tcW w:w="1908" w:type="dxa"/>
            <w:tcBorders>
              <w:top w:val="single" w:sz="4" w:space="0" w:color="FFF2CC"/>
              <w:left w:val="single" w:sz="4" w:space="0" w:color="FFF2CC"/>
              <w:bottom w:val="single" w:sz="4" w:space="0" w:color="FFF2CC"/>
              <w:right w:val="single" w:sz="4" w:space="0" w:color="FFF2CC"/>
            </w:tcBorders>
            <w:shd w:val="clear" w:color="auto" w:fill="1F4E79"/>
          </w:tcPr>
          <w:p w14:paraId="7B155819" w14:textId="77777777" w:rsidR="00656723" w:rsidRPr="003B1EAD" w:rsidRDefault="00656723">
            <w:pPr>
              <w:rPr>
                <w:rFonts w:ascii="Arial" w:hAnsi="Arial" w:cs="Arial"/>
                <w:b/>
                <w:bCs/>
                <w:color w:val="FBE4D5"/>
              </w:rPr>
            </w:pPr>
            <w:r w:rsidRPr="003B1EAD">
              <w:rPr>
                <w:rFonts w:ascii="Arial" w:hAnsi="Arial" w:cs="Arial"/>
                <w:b/>
                <w:bCs/>
                <w:color w:val="FBE4D5"/>
              </w:rPr>
              <w:t>City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FFF2CC"/>
              <w:bottom w:val="single" w:sz="4" w:space="0" w:color="auto"/>
              <w:right w:val="single" w:sz="4" w:space="0" w:color="auto"/>
            </w:tcBorders>
          </w:tcPr>
          <w:p w14:paraId="7CE1BB7A" w14:textId="77777777" w:rsidR="00656723" w:rsidRPr="008C71C9" w:rsidRDefault="00971933">
            <w:pPr>
              <w:rPr>
                <w:rFonts w:ascii="Calisto MT" w:hAnsi="Calisto MT" w:cs="Arial"/>
              </w:rPr>
            </w:pPr>
            <w:r w:rsidRPr="008C71C9">
              <w:rPr>
                <w:rFonts w:ascii="Calisto MT" w:hAnsi="Calisto MT" w:cs="Arial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Gazipur"/>
                  </w:textInput>
                </w:ffData>
              </w:fldChar>
            </w:r>
            <w:bookmarkStart w:id="6" w:name="Text10"/>
            <w:r w:rsidRPr="008C71C9">
              <w:rPr>
                <w:rFonts w:ascii="Calisto MT" w:hAnsi="Calisto MT" w:cs="Arial"/>
                <w:highlight w:val="yellow"/>
              </w:rPr>
              <w:instrText xml:space="preserve"> FORMTEXT </w:instrText>
            </w:r>
            <w:r w:rsidRPr="008C71C9">
              <w:rPr>
                <w:rFonts w:ascii="Calisto MT" w:hAnsi="Calisto MT" w:cs="Arial"/>
                <w:highlight w:val="yellow"/>
              </w:rPr>
            </w:r>
            <w:r w:rsidRPr="008C71C9">
              <w:rPr>
                <w:rFonts w:ascii="Calisto MT" w:hAnsi="Calisto MT" w:cs="Arial"/>
                <w:highlight w:val="yellow"/>
              </w:rPr>
              <w:fldChar w:fldCharType="separate"/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Gazipur</w:t>
            </w:r>
            <w:r w:rsidRPr="008C71C9">
              <w:rPr>
                <w:rFonts w:ascii="Calisto MT" w:hAnsi="Calisto MT" w:cs="Arial"/>
                <w:highlight w:val="yellow"/>
              </w:rPr>
              <w:fldChar w:fldCharType="end"/>
            </w:r>
            <w:bookmarkEnd w:id="6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7AE23605" w14:textId="77777777" w:rsidR="00656723" w:rsidRPr="003B1EAD" w:rsidRDefault="00DE4E66">
            <w:pPr>
              <w:pStyle w:val="Heading2"/>
              <w:rPr>
                <w:rFonts w:ascii="Arial" w:hAnsi="Arial" w:cs="Arial"/>
                <w:color w:val="FFF2CC"/>
                <w:sz w:val="20"/>
              </w:rPr>
            </w:pPr>
            <w:r w:rsidRPr="003B1EAD">
              <w:rPr>
                <w:rFonts w:ascii="Arial" w:hAnsi="Arial" w:cs="Arial"/>
                <w:color w:val="FFF2CC"/>
                <w:sz w:val="20"/>
              </w:rPr>
              <w:t>State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6403" w14:textId="77777777" w:rsidR="00656723" w:rsidRPr="008C71C9" w:rsidRDefault="00971933">
            <w:pPr>
              <w:rPr>
                <w:rFonts w:ascii="Calisto MT" w:hAnsi="Calisto MT" w:cs="Arial"/>
              </w:rPr>
            </w:pPr>
            <w:r w:rsidRPr="008C71C9">
              <w:rPr>
                <w:rFonts w:ascii="Calisto MT" w:hAnsi="Calisto MT" w:cs="Arial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Dhaka"/>
                  </w:textInput>
                </w:ffData>
              </w:fldChar>
            </w:r>
            <w:bookmarkStart w:id="7" w:name="Text11"/>
            <w:r w:rsidRPr="008C71C9">
              <w:rPr>
                <w:rFonts w:ascii="Calisto MT" w:hAnsi="Calisto MT" w:cs="Arial"/>
                <w:highlight w:val="yellow"/>
              </w:rPr>
              <w:instrText xml:space="preserve"> FORMTEXT </w:instrText>
            </w:r>
            <w:r w:rsidRPr="008C71C9">
              <w:rPr>
                <w:rFonts w:ascii="Calisto MT" w:hAnsi="Calisto MT" w:cs="Arial"/>
                <w:highlight w:val="yellow"/>
              </w:rPr>
            </w:r>
            <w:r w:rsidRPr="008C71C9">
              <w:rPr>
                <w:rFonts w:ascii="Calisto MT" w:hAnsi="Calisto MT" w:cs="Arial"/>
                <w:highlight w:val="yellow"/>
              </w:rPr>
              <w:fldChar w:fldCharType="separate"/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Dhaka</w:t>
            </w:r>
            <w:r w:rsidRPr="008C71C9">
              <w:rPr>
                <w:rFonts w:ascii="Calisto MT" w:hAnsi="Calisto MT" w:cs="Arial"/>
                <w:highlight w:val="yellow"/>
              </w:rPr>
              <w:fldChar w:fldCharType="end"/>
            </w:r>
            <w:bookmarkEnd w:id="7"/>
          </w:p>
        </w:tc>
      </w:tr>
      <w:tr w:rsidR="00656723" w:rsidRPr="00ED3477" w14:paraId="5CE295FF" w14:textId="77777777" w:rsidTr="003B1EAD">
        <w:tc>
          <w:tcPr>
            <w:tcW w:w="1908" w:type="dxa"/>
            <w:tcBorders>
              <w:top w:val="single" w:sz="4" w:space="0" w:color="FFF2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2FBE06ED" w14:textId="77777777" w:rsidR="00656723" w:rsidRPr="003B1EAD" w:rsidRDefault="00656723">
            <w:pPr>
              <w:rPr>
                <w:rFonts w:ascii="Arial" w:hAnsi="Arial" w:cs="Arial"/>
                <w:b/>
                <w:bCs/>
                <w:color w:val="FBE4D5"/>
              </w:rPr>
            </w:pPr>
            <w:r w:rsidRPr="003B1EAD">
              <w:rPr>
                <w:rFonts w:ascii="Arial" w:hAnsi="Arial" w:cs="Arial"/>
                <w:b/>
                <w:bCs/>
                <w:color w:val="FBE4D5"/>
              </w:rPr>
              <w:t>Postal / ZIP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73D0" w14:textId="77777777" w:rsidR="00656723" w:rsidRPr="008C71C9" w:rsidRDefault="00971933">
            <w:pPr>
              <w:rPr>
                <w:rFonts w:ascii="Calisto MT" w:hAnsi="Calisto MT" w:cs="Arial"/>
              </w:rPr>
            </w:pPr>
            <w:r w:rsidRPr="008C71C9">
              <w:rPr>
                <w:rFonts w:ascii="Calisto MT" w:hAnsi="Calisto MT" w:cs="Arial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1750"/>
                  </w:textInput>
                </w:ffData>
              </w:fldChar>
            </w:r>
            <w:bookmarkStart w:id="8" w:name="Text12"/>
            <w:r w:rsidRPr="008C71C9">
              <w:rPr>
                <w:rFonts w:ascii="Calisto MT" w:hAnsi="Calisto MT" w:cs="Arial"/>
                <w:highlight w:val="yellow"/>
              </w:rPr>
              <w:instrText xml:space="preserve"> FORMTEXT </w:instrText>
            </w:r>
            <w:r w:rsidRPr="008C71C9">
              <w:rPr>
                <w:rFonts w:ascii="Calisto MT" w:hAnsi="Calisto MT" w:cs="Arial"/>
                <w:highlight w:val="yellow"/>
              </w:rPr>
            </w:r>
            <w:r w:rsidRPr="008C71C9">
              <w:rPr>
                <w:rFonts w:ascii="Calisto MT" w:hAnsi="Calisto MT" w:cs="Arial"/>
                <w:highlight w:val="yellow"/>
              </w:rPr>
              <w:fldChar w:fldCharType="separate"/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1750</w:t>
            </w:r>
            <w:r w:rsidRPr="008C71C9">
              <w:rPr>
                <w:rFonts w:ascii="Calisto MT" w:hAnsi="Calisto MT" w:cs="Arial"/>
                <w:highlight w:val="yellow"/>
              </w:rPr>
              <w:fldChar w:fldCharType="end"/>
            </w:r>
            <w:bookmarkEnd w:id="8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6693B180" w14:textId="77777777" w:rsidR="00656723" w:rsidRPr="003B1EAD" w:rsidRDefault="00656723">
            <w:pPr>
              <w:pStyle w:val="Heading2"/>
              <w:rPr>
                <w:rFonts w:ascii="Arial" w:hAnsi="Arial" w:cs="Arial"/>
                <w:color w:val="FFF2CC"/>
                <w:sz w:val="20"/>
              </w:rPr>
            </w:pPr>
            <w:r w:rsidRPr="003B1EAD">
              <w:rPr>
                <w:rFonts w:ascii="Arial" w:hAnsi="Arial" w:cs="Arial"/>
                <w:color w:val="FFF2CC"/>
                <w:sz w:val="20"/>
              </w:rPr>
              <w:t>Country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6B84" w14:textId="77777777" w:rsidR="00656723" w:rsidRPr="008C71C9" w:rsidRDefault="00971933">
            <w:pPr>
              <w:rPr>
                <w:rFonts w:ascii="Calisto MT" w:hAnsi="Calisto MT" w:cs="Arial"/>
              </w:rPr>
            </w:pPr>
            <w:r w:rsidRPr="008C71C9">
              <w:rPr>
                <w:rFonts w:ascii="Calisto MT" w:hAnsi="Calisto MT" w:cs="Arial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angladesh"/>
                  </w:textInput>
                </w:ffData>
              </w:fldChar>
            </w:r>
            <w:bookmarkStart w:id="9" w:name="Text13"/>
            <w:r w:rsidRPr="008C71C9">
              <w:rPr>
                <w:rFonts w:ascii="Calisto MT" w:hAnsi="Calisto MT" w:cs="Arial"/>
                <w:highlight w:val="yellow"/>
              </w:rPr>
              <w:instrText xml:space="preserve"> FORMTEXT </w:instrText>
            </w:r>
            <w:r w:rsidRPr="008C71C9">
              <w:rPr>
                <w:rFonts w:ascii="Calisto MT" w:hAnsi="Calisto MT" w:cs="Arial"/>
                <w:highlight w:val="yellow"/>
              </w:rPr>
            </w:r>
            <w:r w:rsidRPr="008C71C9">
              <w:rPr>
                <w:rFonts w:ascii="Calisto MT" w:hAnsi="Calisto MT" w:cs="Arial"/>
                <w:highlight w:val="yellow"/>
              </w:rPr>
              <w:fldChar w:fldCharType="separate"/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Bangladesh</w:t>
            </w:r>
            <w:r w:rsidRPr="008C71C9">
              <w:rPr>
                <w:rFonts w:ascii="Calisto MT" w:hAnsi="Calisto MT" w:cs="Arial"/>
                <w:highlight w:val="yellow"/>
              </w:rPr>
              <w:fldChar w:fldCharType="end"/>
            </w:r>
            <w:bookmarkEnd w:id="9"/>
          </w:p>
        </w:tc>
      </w:tr>
    </w:tbl>
    <w:p w14:paraId="7BA138D1" w14:textId="77777777" w:rsidR="00656723" w:rsidRPr="00AD32B7" w:rsidRDefault="00656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14:paraId="730D9A51" w14:textId="77777777" w:rsidR="00656723" w:rsidRPr="00AD32B7" w:rsidRDefault="00FE3255" w:rsidP="00FE3255">
      <w:pPr>
        <w:spacing w:line="276" w:lineRule="auto"/>
        <w:ind w:left="-180"/>
        <w:rPr>
          <w:rFonts w:ascii="Arial" w:hAnsi="Arial" w:cs="Arial"/>
        </w:rPr>
      </w:pPr>
      <w:r w:rsidRPr="00293EF9">
        <w:rPr>
          <w:rFonts w:ascii="Arial Black" w:hAnsi="Arial Black" w:cs="Microsoft Sans Serif"/>
          <w:bCs/>
          <w:sz w:val="24"/>
        </w:rPr>
        <w:t>PRODUCT/SAMPLE</w:t>
      </w:r>
      <w:r w:rsidR="00656723" w:rsidRPr="00293EF9">
        <w:rPr>
          <w:rFonts w:ascii="Arial Black" w:hAnsi="Arial Black" w:cs="Microsoft Sans Serif"/>
          <w:bCs/>
          <w:sz w:val="24"/>
        </w:rPr>
        <w:t xml:space="preserve"> INFORMATION</w:t>
      </w:r>
      <w:r w:rsidR="00656723" w:rsidRPr="00AD32B7">
        <w:rPr>
          <w:rFonts w:ascii="Arial" w:hAnsi="Arial" w:cs="Arial"/>
          <w:b/>
          <w:bCs/>
          <w:sz w:val="24"/>
        </w:rPr>
        <w:t xml:space="preserve"> </w:t>
      </w:r>
      <w:r w:rsidR="00656723" w:rsidRPr="00AD32B7">
        <w:rPr>
          <w:rFonts w:ascii="Arial" w:hAnsi="Arial" w:cs="Arial"/>
          <w:sz w:val="16"/>
        </w:rPr>
        <w:t>(If more than 1 factory, please indicate with attached sheets)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4500"/>
        <w:gridCol w:w="1170"/>
        <w:gridCol w:w="180"/>
        <w:gridCol w:w="2340"/>
      </w:tblGrid>
      <w:tr w:rsidR="007D7413" w:rsidRPr="00ED3477" w14:paraId="4FAB1B68" w14:textId="77777777" w:rsidTr="003B1EAD">
        <w:tc>
          <w:tcPr>
            <w:tcW w:w="1915" w:type="dxa"/>
            <w:shd w:val="clear" w:color="auto" w:fill="FBE4D5"/>
          </w:tcPr>
          <w:p w14:paraId="6BE600F2" w14:textId="77777777" w:rsidR="007D7413" w:rsidRPr="003B1EAD" w:rsidRDefault="00D1018D">
            <w:pPr>
              <w:rPr>
                <w:rFonts w:ascii="Arial" w:hAnsi="Arial" w:cs="Arial"/>
                <w:b/>
                <w:bCs/>
                <w:color w:val="833C0B"/>
              </w:rPr>
            </w:pPr>
            <w:r w:rsidRPr="003B1EAD">
              <w:rPr>
                <w:rFonts w:ascii="Arial" w:hAnsi="Arial" w:cs="Arial"/>
                <w:b/>
                <w:bCs/>
                <w:color w:val="833C0B"/>
              </w:rPr>
              <w:t>Task Type</w:t>
            </w:r>
          </w:p>
        </w:tc>
        <w:tc>
          <w:tcPr>
            <w:tcW w:w="8190" w:type="dxa"/>
            <w:gridSpan w:val="4"/>
          </w:tcPr>
          <w:p w14:paraId="71BF36ED" w14:textId="361F4A1F" w:rsidR="007D7413" w:rsidRDefault="006C6689" w:rsidP="007D7413">
            <w:pPr>
              <w:rPr>
                <w:rFonts w:ascii="Calisto MT" w:hAnsi="Calisto MT" w:cs="Arial"/>
                <w:noProof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bookmarkEnd w:id="10"/>
            <w:r w:rsidR="007D7413">
              <w:rPr>
                <w:rFonts w:ascii="Arial" w:hAnsi="Arial" w:cs="Arial"/>
                <w:b/>
                <w:bCs/>
              </w:rPr>
              <w:t xml:space="preserve"> </w:t>
            </w:r>
            <w:r w:rsidR="007D7413" w:rsidRPr="007D7413">
              <w:rPr>
                <w:rFonts w:ascii="Arial" w:hAnsi="Arial" w:cs="Arial"/>
                <w:b/>
                <w:bCs/>
              </w:rPr>
              <w:t>New Product (s)</w:t>
            </w:r>
            <w:r w:rsidR="007D7413">
              <w:rPr>
                <w:rFonts w:ascii="Arial" w:hAnsi="Arial" w:cs="Arial"/>
                <w:b/>
                <w:bCs/>
              </w:rPr>
              <w:t xml:space="preserve"> </w:t>
            </w:r>
            <w:r w:rsidR="00D1018D">
              <w:rPr>
                <w:rFonts w:ascii="Arial" w:hAnsi="Arial" w:cs="Arial"/>
                <w:b/>
                <w:bCs/>
              </w:rPr>
              <w:t xml:space="preserve">    </w:t>
            </w:r>
            <w:r w:rsidR="00D1018D" w:rsidRPr="00D1018D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="007D7413" w:rsidRPr="007D7413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413" w:rsidRPr="007D7413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7D7413" w:rsidRPr="007D7413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="007D7413" w:rsidRPr="007D7413">
              <w:rPr>
                <w:rFonts w:ascii="Arial" w:hAnsi="Arial" w:cs="Arial"/>
                <w:b/>
                <w:bCs/>
              </w:rPr>
              <w:t xml:space="preserve">Revision to Existing </w:t>
            </w:r>
            <w:r w:rsidR="007D7413">
              <w:rPr>
                <w:rFonts w:ascii="Arial" w:hAnsi="Arial" w:cs="Arial"/>
                <w:b/>
                <w:bCs/>
                <w:sz w:val="16"/>
              </w:rPr>
              <w:t>(Ref.</w:t>
            </w:r>
            <w:r w:rsidR="007D7413" w:rsidRPr="007D7413">
              <w:rPr>
                <w:rFonts w:ascii="Arial" w:hAnsi="Arial" w:cs="Arial"/>
                <w:b/>
                <w:bCs/>
                <w:sz w:val="16"/>
              </w:rPr>
              <w:t xml:space="preserve"> Report /Project </w:t>
            </w:r>
            <w:r w:rsidR="007D7413" w:rsidRPr="003F075B">
              <w:rPr>
                <w:rFonts w:ascii="Arial" w:hAnsi="Arial" w:cs="Arial"/>
                <w:bCs/>
                <w:sz w:val="16"/>
              </w:rPr>
              <w:t xml:space="preserve">No.) </w:t>
            </w:r>
            <w:r w:rsidR="007D7413" w:rsidRPr="003F075B">
              <w:rPr>
                <w:rFonts w:ascii="Arial" w:hAnsi="Arial" w:cs="Arial"/>
                <w:bCs/>
                <w:highlight w:val="yellow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D7413" w:rsidRPr="003F075B">
              <w:rPr>
                <w:rFonts w:ascii="Arial" w:hAnsi="Arial" w:cs="Arial"/>
                <w:bCs/>
                <w:highlight w:val="yellow"/>
                <w:u w:val="single"/>
              </w:rPr>
              <w:instrText xml:space="preserve"> FORMTEXT </w:instrText>
            </w:r>
            <w:r w:rsidR="007D7413" w:rsidRPr="003F075B">
              <w:rPr>
                <w:rFonts w:ascii="Arial" w:hAnsi="Arial" w:cs="Arial"/>
                <w:bCs/>
                <w:highlight w:val="yellow"/>
                <w:u w:val="single"/>
              </w:rPr>
            </w:r>
            <w:r w:rsidR="007D7413" w:rsidRPr="003F075B">
              <w:rPr>
                <w:rFonts w:ascii="Arial" w:hAnsi="Arial" w:cs="Arial"/>
                <w:bCs/>
                <w:highlight w:val="yellow"/>
                <w:u w:val="single"/>
              </w:rPr>
              <w:fldChar w:fldCharType="separate"/>
            </w:r>
            <w:r w:rsidR="007D7413" w:rsidRPr="003F075B">
              <w:rPr>
                <w:rFonts w:ascii="Arial" w:hAnsi="Arial" w:cs="Arial"/>
                <w:bCs/>
                <w:noProof/>
                <w:highlight w:val="yellow"/>
                <w:u w:val="single"/>
              </w:rPr>
              <w:t> </w:t>
            </w:r>
            <w:r w:rsidR="007D7413" w:rsidRPr="003F075B">
              <w:rPr>
                <w:rFonts w:ascii="Arial" w:hAnsi="Arial" w:cs="Arial"/>
                <w:bCs/>
                <w:noProof/>
                <w:highlight w:val="yellow"/>
                <w:u w:val="single"/>
              </w:rPr>
              <w:t> </w:t>
            </w:r>
            <w:r w:rsidR="007D7413" w:rsidRPr="003F075B">
              <w:rPr>
                <w:rFonts w:ascii="Arial" w:hAnsi="Arial" w:cs="Arial"/>
                <w:bCs/>
                <w:noProof/>
                <w:highlight w:val="yellow"/>
                <w:u w:val="single"/>
              </w:rPr>
              <w:t> </w:t>
            </w:r>
            <w:r w:rsidR="007D7413" w:rsidRPr="003F075B">
              <w:rPr>
                <w:rFonts w:ascii="Arial" w:hAnsi="Arial" w:cs="Arial"/>
                <w:bCs/>
                <w:noProof/>
                <w:highlight w:val="yellow"/>
                <w:u w:val="single"/>
              </w:rPr>
              <w:t> </w:t>
            </w:r>
            <w:r w:rsidR="007D7413" w:rsidRPr="003F075B">
              <w:rPr>
                <w:rFonts w:ascii="Arial" w:hAnsi="Arial" w:cs="Arial"/>
                <w:bCs/>
                <w:noProof/>
                <w:highlight w:val="yellow"/>
                <w:u w:val="single"/>
              </w:rPr>
              <w:t> </w:t>
            </w:r>
            <w:r w:rsidR="007D7413" w:rsidRPr="003F075B">
              <w:rPr>
                <w:rFonts w:ascii="Arial" w:hAnsi="Arial" w:cs="Arial"/>
                <w:bCs/>
                <w:highlight w:val="yellow"/>
                <w:u w:val="single"/>
              </w:rPr>
              <w:fldChar w:fldCharType="end"/>
            </w:r>
            <w:r w:rsidR="007D7413" w:rsidRPr="003F075B">
              <w:rPr>
                <w:rFonts w:ascii="Arial" w:hAnsi="Arial" w:cs="Arial"/>
                <w:bCs/>
                <w:u w:val="single"/>
              </w:rPr>
              <w:t>________</w:t>
            </w:r>
            <w:r w:rsidR="007D7413" w:rsidRPr="003F075B">
              <w:rPr>
                <w:rFonts w:ascii="Arial" w:hAnsi="Arial" w:cs="Arial"/>
                <w:bCs/>
              </w:rPr>
              <w:t>)</w:t>
            </w:r>
          </w:p>
        </w:tc>
      </w:tr>
      <w:tr w:rsidR="00656723" w:rsidRPr="00ED3477" w14:paraId="37A1A67E" w14:textId="77777777" w:rsidTr="003B1EAD">
        <w:tc>
          <w:tcPr>
            <w:tcW w:w="1915" w:type="dxa"/>
            <w:shd w:val="clear" w:color="auto" w:fill="FBE4D5"/>
          </w:tcPr>
          <w:p w14:paraId="7247419D" w14:textId="77777777" w:rsidR="00656723" w:rsidRPr="003B1EAD" w:rsidRDefault="00AC3ECD">
            <w:pPr>
              <w:rPr>
                <w:rFonts w:ascii="Arial" w:hAnsi="Arial" w:cs="Arial"/>
                <w:color w:val="833C0B"/>
              </w:rPr>
            </w:pPr>
            <w:r w:rsidRPr="003B1EAD">
              <w:rPr>
                <w:rFonts w:ascii="Arial" w:hAnsi="Arial" w:cs="Arial"/>
                <w:b/>
                <w:bCs/>
                <w:color w:val="833C0B"/>
              </w:rPr>
              <w:t>Brand/Trademark</w:t>
            </w:r>
          </w:p>
        </w:tc>
        <w:tc>
          <w:tcPr>
            <w:tcW w:w="8190" w:type="dxa"/>
            <w:gridSpan w:val="4"/>
          </w:tcPr>
          <w:p w14:paraId="32AD2643" w14:textId="77777777" w:rsidR="00656723" w:rsidRPr="00ED3477" w:rsidRDefault="007D7413">
            <w:pPr>
              <w:rPr>
                <w:rFonts w:ascii="Arial" w:hAnsi="Arial" w:cs="Arial"/>
              </w:rPr>
            </w:pPr>
            <w:r>
              <w:rPr>
                <w:rFonts w:ascii="Calisto MT" w:hAnsi="Calisto MT" w:cs="Arial"/>
                <w:noProof/>
                <w:highlight w:val="yellow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WALTON"/>
                  </w:textInput>
                </w:ffData>
              </w:fldChar>
            </w:r>
            <w:bookmarkStart w:id="11" w:name="Text30"/>
            <w:r>
              <w:rPr>
                <w:rFonts w:ascii="Calisto MT" w:hAnsi="Calisto MT" w:cs="Arial"/>
                <w:noProof/>
                <w:highlight w:val="yellow"/>
              </w:rPr>
              <w:instrText xml:space="preserve"> FORMTEXT </w:instrText>
            </w:r>
            <w:r>
              <w:rPr>
                <w:rFonts w:ascii="Calisto MT" w:hAnsi="Calisto MT" w:cs="Arial"/>
                <w:noProof/>
                <w:highlight w:val="yellow"/>
              </w:rPr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separate"/>
            </w:r>
            <w:r>
              <w:rPr>
                <w:rFonts w:ascii="Calisto MT" w:hAnsi="Calisto MT" w:cs="Arial"/>
                <w:noProof/>
                <w:highlight w:val="yellow"/>
              </w:rPr>
              <w:t>WALTON</w:t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end"/>
            </w:r>
            <w:bookmarkEnd w:id="11"/>
          </w:p>
        </w:tc>
      </w:tr>
      <w:tr w:rsidR="00656723" w:rsidRPr="00ED3477" w14:paraId="47DAEC30" w14:textId="77777777" w:rsidTr="003B1EAD">
        <w:tc>
          <w:tcPr>
            <w:tcW w:w="1915" w:type="dxa"/>
            <w:shd w:val="clear" w:color="auto" w:fill="FBE4D5"/>
          </w:tcPr>
          <w:p w14:paraId="4F7CF48F" w14:textId="77777777" w:rsidR="00656723" w:rsidRPr="001A6693" w:rsidRDefault="00AC3ECD">
            <w:pPr>
              <w:rPr>
                <w:rFonts w:ascii="Arial" w:hAnsi="Arial" w:cs="Arial"/>
                <w:b/>
                <w:bCs/>
                <w:color w:val="833C0B"/>
              </w:rPr>
            </w:pPr>
            <w:r w:rsidRPr="001A6693">
              <w:rPr>
                <w:rFonts w:ascii="Arial" w:hAnsi="Arial" w:cs="Arial"/>
                <w:b/>
                <w:bCs/>
                <w:color w:val="833C0B"/>
              </w:rPr>
              <w:t>Product Name</w:t>
            </w:r>
          </w:p>
        </w:tc>
        <w:tc>
          <w:tcPr>
            <w:tcW w:w="4500" w:type="dxa"/>
          </w:tcPr>
          <w:p w14:paraId="07BEE20D" w14:textId="3C9C1288" w:rsidR="00656723" w:rsidRPr="00ED3477" w:rsidRDefault="00AD2262">
            <w:pPr>
              <w:rPr>
                <w:rFonts w:ascii="Arial" w:hAnsi="Arial" w:cs="Arial"/>
              </w:rPr>
            </w:pPr>
            <w:r>
              <w:rPr>
                <w:rFonts w:ascii="Calisto MT" w:hAnsi="Calisto MT" w:cs="Arial"/>
                <w:noProof/>
                <w:highlight w:val="yell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Calisto MT" w:hAnsi="Calisto MT" w:cs="Arial"/>
                <w:noProof/>
                <w:highlight w:val="yellow"/>
              </w:rPr>
              <w:instrText xml:space="preserve"> FORMTEXT </w:instrText>
            </w:r>
            <w:r>
              <w:rPr>
                <w:rFonts w:ascii="Calisto MT" w:hAnsi="Calisto MT" w:cs="Arial"/>
                <w:noProof/>
                <w:highlight w:val="yellow"/>
              </w:rPr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separate"/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end"/>
            </w:r>
            <w:bookmarkEnd w:id="12"/>
          </w:p>
        </w:tc>
        <w:tc>
          <w:tcPr>
            <w:tcW w:w="1170" w:type="dxa"/>
            <w:shd w:val="clear" w:color="auto" w:fill="FBE4D5"/>
          </w:tcPr>
          <w:p w14:paraId="40F2C6DE" w14:textId="77777777" w:rsidR="00656723" w:rsidRPr="003B1EAD" w:rsidRDefault="00AC3ECD" w:rsidP="00EE7ECB">
            <w:pPr>
              <w:rPr>
                <w:rFonts w:ascii="Arial" w:hAnsi="Arial" w:cs="Arial"/>
                <w:b/>
                <w:bCs/>
                <w:color w:val="833C0B"/>
              </w:rPr>
            </w:pPr>
            <w:r w:rsidRPr="001A6693">
              <w:rPr>
                <w:rFonts w:ascii="Arial" w:hAnsi="Arial" w:cs="Arial"/>
                <w:b/>
                <w:bCs/>
                <w:color w:val="833C0B"/>
              </w:rPr>
              <w:t>Model</w:t>
            </w:r>
            <w:r w:rsidR="00D1018D" w:rsidRPr="001A6693">
              <w:rPr>
                <w:rFonts w:ascii="Arial" w:hAnsi="Arial" w:cs="Arial"/>
                <w:b/>
                <w:bCs/>
                <w:color w:val="833C0B"/>
              </w:rPr>
              <w:t>s</w:t>
            </w:r>
          </w:p>
        </w:tc>
        <w:tc>
          <w:tcPr>
            <w:tcW w:w="2520" w:type="dxa"/>
            <w:gridSpan w:val="2"/>
          </w:tcPr>
          <w:p w14:paraId="3CC40AB1" w14:textId="77777777" w:rsidR="00656723" w:rsidRPr="00ED3477" w:rsidRDefault="00656723">
            <w:pPr>
              <w:rPr>
                <w:rFonts w:ascii="Arial" w:hAnsi="Arial" w:cs="Arial"/>
              </w:rPr>
            </w:pPr>
            <w:r w:rsidRPr="008C71C9">
              <w:rPr>
                <w:rFonts w:ascii="Calisto MT" w:hAnsi="Calisto MT" w:cs="Arial"/>
                <w:noProof/>
                <w:highlight w:val="yell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8C71C9">
              <w:rPr>
                <w:rFonts w:ascii="Calisto MT" w:hAnsi="Calisto MT" w:cs="Arial"/>
                <w:noProof/>
                <w:highlight w:val="yellow"/>
              </w:rPr>
              <w:instrText xml:space="preserve"> FORMTEXT </w:instrText>
            </w:r>
            <w:r w:rsidRPr="008C71C9">
              <w:rPr>
                <w:rFonts w:ascii="Calisto MT" w:hAnsi="Calisto MT" w:cs="Arial"/>
                <w:noProof/>
                <w:highlight w:val="yellow"/>
              </w:rPr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fldChar w:fldCharType="separate"/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fldChar w:fldCharType="end"/>
            </w:r>
            <w:bookmarkEnd w:id="13"/>
          </w:p>
        </w:tc>
      </w:tr>
      <w:tr w:rsidR="00656723" w:rsidRPr="00ED3477" w14:paraId="0FE79082" w14:textId="77777777" w:rsidTr="003B1EAD">
        <w:tc>
          <w:tcPr>
            <w:tcW w:w="1915" w:type="dxa"/>
            <w:shd w:val="clear" w:color="auto" w:fill="FBE4D5"/>
          </w:tcPr>
          <w:p w14:paraId="34A3B6A5" w14:textId="77777777" w:rsidR="00656723" w:rsidRPr="003B1EAD" w:rsidRDefault="003F075B">
            <w:pPr>
              <w:rPr>
                <w:rFonts w:ascii="Arial" w:hAnsi="Arial" w:cs="Arial"/>
                <w:b/>
                <w:bCs/>
                <w:color w:val="833C0B"/>
              </w:rPr>
            </w:pPr>
            <w:r w:rsidRPr="003B1EAD">
              <w:rPr>
                <w:rFonts w:ascii="Arial" w:hAnsi="Arial" w:cs="Arial"/>
                <w:b/>
                <w:bCs/>
                <w:color w:val="833C0B"/>
              </w:rPr>
              <w:t>Functions &amp; Usage</w:t>
            </w:r>
          </w:p>
        </w:tc>
        <w:tc>
          <w:tcPr>
            <w:tcW w:w="4500" w:type="dxa"/>
          </w:tcPr>
          <w:p w14:paraId="07A29D2E" w14:textId="77777777" w:rsidR="00656723" w:rsidRDefault="0089452C">
            <w:pPr>
              <w:rPr>
                <w:rFonts w:ascii="Calisto MT" w:hAnsi="Calisto MT" w:cs="Arial"/>
                <w:noProof/>
              </w:rPr>
            </w:pPr>
            <w:r w:rsidRPr="008C71C9">
              <w:rPr>
                <w:rFonts w:ascii="Calisto MT" w:hAnsi="Calisto MT" w:cs="Arial"/>
                <w:noProof/>
                <w:highlight w:val="yell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8C71C9">
              <w:rPr>
                <w:rFonts w:ascii="Calisto MT" w:hAnsi="Calisto MT" w:cs="Arial"/>
                <w:noProof/>
                <w:highlight w:val="yellow"/>
              </w:rPr>
              <w:instrText xml:space="preserve"> FORMTEXT </w:instrText>
            </w:r>
            <w:r w:rsidRPr="008C71C9">
              <w:rPr>
                <w:rFonts w:ascii="Calisto MT" w:hAnsi="Calisto MT" w:cs="Arial"/>
                <w:noProof/>
                <w:highlight w:val="yellow"/>
              </w:rPr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fldChar w:fldCharType="separate"/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fldChar w:fldCharType="end"/>
            </w:r>
            <w:bookmarkEnd w:id="14"/>
          </w:p>
          <w:p w14:paraId="04749AE6" w14:textId="77777777" w:rsidR="003F075B" w:rsidRPr="003F075B" w:rsidRDefault="003F075B">
            <w:pPr>
              <w:rPr>
                <w:rFonts w:ascii="Arial" w:hAnsi="Arial" w:cs="Arial"/>
                <w:sz w:val="12"/>
              </w:rPr>
            </w:pPr>
            <w:r w:rsidRPr="003F075B">
              <w:rPr>
                <w:rFonts w:ascii="Calisto MT" w:hAnsi="Calisto MT" w:cs="Arial"/>
                <w:noProof/>
                <w:sz w:val="14"/>
              </w:rPr>
              <w:t>(Sales info or operation mechanism may be useful)</w:t>
            </w:r>
          </w:p>
        </w:tc>
        <w:tc>
          <w:tcPr>
            <w:tcW w:w="1170" w:type="dxa"/>
            <w:shd w:val="clear" w:color="auto" w:fill="FBE4D5"/>
          </w:tcPr>
          <w:p w14:paraId="08670AFA" w14:textId="77777777" w:rsidR="00656723" w:rsidRPr="003B1EAD" w:rsidRDefault="00EE7ECB">
            <w:pPr>
              <w:rPr>
                <w:b/>
                <w:bCs/>
                <w:color w:val="833C0B"/>
              </w:rPr>
            </w:pPr>
            <w:r w:rsidRPr="003B1EAD">
              <w:rPr>
                <w:rFonts w:ascii="Arial" w:hAnsi="Arial" w:cs="Arial"/>
                <w:b/>
                <w:bCs/>
                <w:color w:val="833C0B"/>
              </w:rPr>
              <w:t>Types</w:t>
            </w:r>
          </w:p>
        </w:tc>
        <w:tc>
          <w:tcPr>
            <w:tcW w:w="2520" w:type="dxa"/>
            <w:gridSpan w:val="2"/>
          </w:tcPr>
          <w:p w14:paraId="741CCCBE" w14:textId="77777777" w:rsidR="00656723" w:rsidRPr="00ED3477" w:rsidRDefault="00656723">
            <w:pPr>
              <w:rPr>
                <w:rFonts w:ascii="Arial" w:hAnsi="Arial" w:cs="Arial"/>
              </w:rPr>
            </w:pPr>
            <w:r w:rsidRPr="008C71C9">
              <w:rPr>
                <w:rFonts w:ascii="Calisto MT" w:hAnsi="Calisto MT" w:cs="Arial"/>
                <w:noProof/>
                <w:highlight w:val="yell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8C71C9">
              <w:rPr>
                <w:rFonts w:ascii="Calisto MT" w:hAnsi="Calisto MT" w:cs="Arial"/>
                <w:noProof/>
                <w:highlight w:val="yellow"/>
              </w:rPr>
              <w:instrText xml:space="preserve"> FORMTEXT </w:instrText>
            </w:r>
            <w:r w:rsidRPr="008C71C9">
              <w:rPr>
                <w:rFonts w:ascii="Calisto MT" w:hAnsi="Calisto MT" w:cs="Arial"/>
                <w:noProof/>
                <w:highlight w:val="yellow"/>
              </w:rPr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fldChar w:fldCharType="separate"/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fldChar w:fldCharType="end"/>
            </w:r>
            <w:bookmarkEnd w:id="15"/>
          </w:p>
        </w:tc>
      </w:tr>
      <w:tr w:rsidR="00656723" w:rsidRPr="00ED3477" w14:paraId="794EB8F5" w14:textId="77777777" w:rsidTr="003B1EAD">
        <w:trPr>
          <w:cantSplit/>
        </w:trPr>
        <w:tc>
          <w:tcPr>
            <w:tcW w:w="1915" w:type="dxa"/>
            <w:vMerge w:val="restart"/>
            <w:shd w:val="clear" w:color="auto" w:fill="FBE4D5"/>
          </w:tcPr>
          <w:p w14:paraId="419F8BE4" w14:textId="77777777" w:rsidR="00656723" w:rsidRPr="003B1EAD" w:rsidRDefault="003F075B">
            <w:pPr>
              <w:rPr>
                <w:rFonts w:ascii="Arial" w:hAnsi="Arial" w:cs="Arial"/>
                <w:b/>
                <w:bCs/>
                <w:color w:val="833C0B"/>
              </w:rPr>
            </w:pPr>
            <w:r w:rsidRPr="003B1EAD">
              <w:rPr>
                <w:rFonts w:ascii="Arial" w:hAnsi="Arial" w:cs="Arial"/>
                <w:b/>
                <w:bCs/>
                <w:color w:val="833C0B"/>
              </w:rPr>
              <w:t>Describe Product or Changes</w:t>
            </w:r>
          </w:p>
        </w:tc>
        <w:tc>
          <w:tcPr>
            <w:tcW w:w="8190" w:type="dxa"/>
            <w:gridSpan w:val="4"/>
          </w:tcPr>
          <w:p w14:paraId="20C67A4E" w14:textId="4EDFF89E" w:rsidR="00656723" w:rsidRPr="00ED3477" w:rsidRDefault="00A61FEF">
            <w:pPr>
              <w:rPr>
                <w:rFonts w:ascii="Arial" w:hAnsi="Arial" w:cs="Arial"/>
              </w:rPr>
            </w:pPr>
            <w:r>
              <w:rPr>
                <w:rFonts w:ascii="Calisto MT" w:hAnsi="Calisto MT" w:cs="Arial"/>
                <w:noProof/>
                <w:highlight w:val="yell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rFonts w:ascii="Calisto MT" w:hAnsi="Calisto MT" w:cs="Arial"/>
                <w:noProof/>
                <w:highlight w:val="yellow"/>
              </w:rPr>
              <w:instrText xml:space="preserve"> FORMTEXT </w:instrText>
            </w:r>
            <w:r>
              <w:rPr>
                <w:rFonts w:ascii="Calisto MT" w:hAnsi="Calisto MT" w:cs="Arial"/>
                <w:noProof/>
                <w:highlight w:val="yellow"/>
              </w:rPr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separate"/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end"/>
            </w:r>
            <w:bookmarkEnd w:id="16"/>
          </w:p>
        </w:tc>
      </w:tr>
      <w:tr w:rsidR="00656723" w:rsidRPr="00ED3477" w14:paraId="57B6712D" w14:textId="77777777" w:rsidTr="003B1EAD">
        <w:trPr>
          <w:cantSplit/>
        </w:trPr>
        <w:tc>
          <w:tcPr>
            <w:tcW w:w="1915" w:type="dxa"/>
            <w:vMerge/>
            <w:shd w:val="clear" w:color="auto" w:fill="FBE4D5"/>
          </w:tcPr>
          <w:p w14:paraId="5C1A78CD" w14:textId="77777777" w:rsidR="00656723" w:rsidRPr="003B1EAD" w:rsidRDefault="00656723">
            <w:pPr>
              <w:rPr>
                <w:rFonts w:ascii="Arial" w:hAnsi="Arial" w:cs="Arial"/>
                <w:b/>
                <w:bCs/>
                <w:color w:val="833C0B"/>
              </w:rPr>
            </w:pPr>
          </w:p>
        </w:tc>
        <w:tc>
          <w:tcPr>
            <w:tcW w:w="8190" w:type="dxa"/>
            <w:gridSpan w:val="4"/>
          </w:tcPr>
          <w:p w14:paraId="7E993C97" w14:textId="77777777" w:rsidR="00656723" w:rsidRPr="00ED3477" w:rsidRDefault="00656723">
            <w:pPr>
              <w:rPr>
                <w:rFonts w:ascii="Arial" w:hAnsi="Arial" w:cs="Arial"/>
              </w:rPr>
            </w:pPr>
            <w:r w:rsidRPr="008C71C9">
              <w:rPr>
                <w:rFonts w:ascii="Calisto MT" w:hAnsi="Calisto MT" w:cs="Arial"/>
                <w:noProof/>
                <w:highlight w:val="yell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8C71C9">
              <w:rPr>
                <w:rFonts w:ascii="Calisto MT" w:hAnsi="Calisto MT" w:cs="Arial"/>
                <w:noProof/>
                <w:highlight w:val="yellow"/>
              </w:rPr>
              <w:instrText xml:space="preserve"> FORMTEXT </w:instrText>
            </w:r>
            <w:r w:rsidRPr="008C71C9">
              <w:rPr>
                <w:rFonts w:ascii="Calisto MT" w:hAnsi="Calisto MT" w:cs="Arial"/>
                <w:noProof/>
                <w:highlight w:val="yellow"/>
              </w:rPr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fldChar w:fldCharType="separate"/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E40E9E" w:rsidRPr="008C71C9">
              <w:rPr>
                <w:rFonts w:ascii="Calisto MT" w:hAnsi="Calisto MT" w:cs="Arial"/>
                <w:noProof/>
                <w:highlight w:val="yellow"/>
              </w:rPr>
              <w:t> </w:t>
            </w:r>
            <w:r w:rsidRPr="008C71C9">
              <w:rPr>
                <w:rFonts w:ascii="Calisto MT" w:hAnsi="Calisto MT" w:cs="Arial"/>
                <w:noProof/>
                <w:highlight w:val="yellow"/>
              </w:rPr>
              <w:fldChar w:fldCharType="end"/>
            </w:r>
            <w:bookmarkEnd w:id="17"/>
          </w:p>
        </w:tc>
      </w:tr>
      <w:tr w:rsidR="003F075B" w:rsidRPr="00ED3477" w14:paraId="26AB46A5" w14:textId="77777777" w:rsidTr="003B1EAD">
        <w:tc>
          <w:tcPr>
            <w:tcW w:w="1915" w:type="dxa"/>
            <w:shd w:val="clear" w:color="auto" w:fill="FBE4D5"/>
          </w:tcPr>
          <w:p w14:paraId="0D20C329" w14:textId="77777777" w:rsidR="003F075B" w:rsidRPr="003B1EAD" w:rsidRDefault="003F075B" w:rsidP="003F075B">
            <w:pPr>
              <w:rPr>
                <w:rFonts w:ascii="Arial" w:hAnsi="Arial" w:cs="Arial"/>
                <w:color w:val="833C0B"/>
              </w:rPr>
            </w:pPr>
            <w:r w:rsidRPr="003B1EAD">
              <w:rPr>
                <w:rFonts w:ascii="Arial" w:hAnsi="Arial" w:cs="Arial"/>
                <w:b/>
                <w:bCs/>
                <w:color w:val="833C0B"/>
              </w:rPr>
              <w:t>Electrical Ratings:</w:t>
            </w:r>
          </w:p>
        </w:tc>
        <w:tc>
          <w:tcPr>
            <w:tcW w:w="8190" w:type="dxa"/>
            <w:gridSpan w:val="4"/>
          </w:tcPr>
          <w:p w14:paraId="3CEBC061" w14:textId="77777777" w:rsidR="00EE7ECB" w:rsidRDefault="003F075B" w:rsidP="00EE7ECB">
            <w:pPr>
              <w:spacing w:after="120"/>
              <w:rPr>
                <w:rFonts w:ascii="Arial" w:hAnsi="Arial" w:cs="Arial"/>
              </w:rPr>
            </w:pP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 w:rsidRPr="00ED3477">
              <w:rPr>
                <w:rFonts w:ascii="Arial" w:hAnsi="Arial" w:cs="Arial"/>
              </w:rPr>
              <w:t>V</w:t>
            </w:r>
            <w:r w:rsidR="00EE7ECB">
              <w:rPr>
                <w:rFonts w:ascii="Arial" w:hAnsi="Arial" w:cs="Arial"/>
              </w:rPr>
              <w:t>AC</w:t>
            </w:r>
            <w:r w:rsidRPr="00ED3477">
              <w:rPr>
                <w:rFonts w:ascii="Arial" w:hAnsi="Arial" w:cs="Arial"/>
              </w:rPr>
              <w:t>/</w:t>
            </w:r>
            <w:r w:rsidR="00EE7ECB">
              <w:rPr>
                <w:rFonts w:ascii="Arial" w:hAnsi="Arial" w:cs="Arial"/>
              </w:rPr>
              <w:t>DC</w:t>
            </w:r>
            <w:r w:rsidRPr="00ED3477">
              <w:rPr>
                <w:rFonts w:ascii="Arial" w:hAnsi="Arial" w:cs="Arial"/>
              </w:rPr>
              <w:t xml:space="preserve">  </w:t>
            </w:r>
            <w:r w:rsidR="00EE7ECB">
              <w:rPr>
                <w:rFonts w:ascii="Arial" w:hAnsi="Arial" w:cs="Arial"/>
              </w:rPr>
              <w:t xml:space="preserve">      </w:t>
            </w:r>
            <w:r w:rsidRPr="00ED3477">
              <w:rPr>
                <w:rFonts w:ascii="Arial" w:hAnsi="Arial" w:cs="Arial"/>
              </w:rPr>
              <w:t xml:space="preserve">  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 w:rsidRPr="00ED3477">
              <w:rPr>
                <w:rFonts w:ascii="Arial" w:hAnsi="Arial" w:cs="Arial"/>
              </w:rPr>
              <w:t xml:space="preserve">Hz   </w:t>
            </w:r>
            <w:r w:rsidR="00EE7ECB">
              <w:rPr>
                <w:rFonts w:ascii="Arial" w:hAnsi="Arial" w:cs="Arial"/>
              </w:rPr>
              <w:t xml:space="preserve">  </w:t>
            </w:r>
            <w:r w:rsidRPr="00ED3477">
              <w:rPr>
                <w:rFonts w:ascii="Arial" w:hAnsi="Arial" w:cs="Arial"/>
              </w:rPr>
              <w:t xml:space="preserve">  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 w:rsidRPr="00ED3477">
              <w:rPr>
                <w:rFonts w:ascii="Arial" w:hAnsi="Arial" w:cs="Arial"/>
              </w:rPr>
              <w:t xml:space="preserve">Ph   </w:t>
            </w:r>
            <w:r w:rsidR="00EE7ECB">
              <w:rPr>
                <w:rFonts w:ascii="Arial" w:hAnsi="Arial" w:cs="Arial"/>
              </w:rPr>
              <w:t xml:space="preserve">     </w:t>
            </w:r>
            <w:r w:rsidRPr="00ED3477">
              <w:rPr>
                <w:rFonts w:ascii="Arial" w:hAnsi="Arial" w:cs="Arial"/>
              </w:rPr>
              <w:t xml:space="preserve">  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 w:rsidRPr="00ED3477">
              <w:rPr>
                <w:rFonts w:ascii="Arial" w:hAnsi="Arial" w:cs="Arial"/>
              </w:rPr>
              <w:t xml:space="preserve">A     </w:t>
            </w:r>
          </w:p>
          <w:p w14:paraId="3B4023D4" w14:textId="77777777" w:rsidR="003F075B" w:rsidRPr="00ED3477" w:rsidRDefault="003F075B" w:rsidP="00EE7ECB">
            <w:pPr>
              <w:rPr>
                <w:rFonts w:ascii="Arial" w:hAnsi="Arial" w:cs="Arial"/>
              </w:rPr>
            </w:pP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 w:rsidRPr="00ED3477">
              <w:rPr>
                <w:rFonts w:ascii="Arial" w:hAnsi="Arial" w:cs="Arial"/>
              </w:rPr>
              <w:t xml:space="preserve">W    </w:t>
            </w:r>
            <w:r w:rsidR="00EE7ECB">
              <w:rPr>
                <w:rFonts w:ascii="Arial" w:hAnsi="Arial" w:cs="Arial"/>
              </w:rPr>
              <w:t xml:space="preserve">               </w:t>
            </w:r>
            <w:r w:rsidRPr="00ED3477">
              <w:rPr>
                <w:rFonts w:ascii="Arial" w:hAnsi="Arial" w:cs="Arial"/>
              </w:rPr>
              <w:t xml:space="preserve"> 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 w:rsidRPr="00ED3477">
              <w:rPr>
                <w:rFonts w:ascii="Arial" w:hAnsi="Arial" w:cs="Arial"/>
              </w:rPr>
              <w:t xml:space="preserve">HP  </w:t>
            </w:r>
            <w:r w:rsidR="00EE7ECB">
              <w:rPr>
                <w:rFonts w:ascii="Arial" w:hAnsi="Arial" w:cs="Arial"/>
              </w:rPr>
              <w:t xml:space="preserve">  </w:t>
            </w:r>
            <w:r w:rsidRPr="00ED3477">
              <w:rPr>
                <w:rFonts w:ascii="Arial" w:hAnsi="Arial" w:cs="Arial"/>
              </w:rPr>
              <w:t xml:space="preserve">  </w:t>
            </w:r>
            <w:r w:rsidR="00EE7ECB">
              <w:rPr>
                <w:rFonts w:ascii="Arial" w:hAnsi="Arial" w:cs="Arial"/>
              </w:rPr>
              <w:t xml:space="preserve"> 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 w:rsidRPr="00ED3477">
              <w:rPr>
                <w:rFonts w:ascii="Arial" w:hAnsi="Arial" w:cs="Arial"/>
              </w:rPr>
              <w:t>kV</w:t>
            </w:r>
            <w:r w:rsidR="00EE7ECB">
              <w:rPr>
                <w:rFonts w:ascii="Arial" w:hAnsi="Arial" w:cs="Arial"/>
              </w:rPr>
              <w:t xml:space="preserve">A        </w:t>
            </w:r>
            <w:r w:rsidR="00EE7ECB"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E7ECB"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="00EE7ECB" w:rsidRPr="003F075B">
              <w:rPr>
                <w:rFonts w:ascii="Arial" w:hAnsi="Arial" w:cs="Arial"/>
                <w:highlight w:val="yellow"/>
                <w:u w:val="single"/>
              </w:rPr>
            </w:r>
            <w:r w:rsidR="00EE7ECB"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="00EE7EC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EE7EC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EE7EC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EE7EC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EE7EC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EE7ECB"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 w:rsidR="00EE7ECB">
              <w:rPr>
                <w:rFonts w:ascii="Arial" w:hAnsi="Arial" w:cs="Arial"/>
              </w:rPr>
              <w:t>RPM</w:t>
            </w:r>
          </w:p>
        </w:tc>
      </w:tr>
      <w:tr w:rsidR="003F075B" w:rsidRPr="00ED3477" w14:paraId="5C9667B7" w14:textId="77777777" w:rsidTr="003B1EAD">
        <w:tc>
          <w:tcPr>
            <w:tcW w:w="1915" w:type="dxa"/>
            <w:shd w:val="clear" w:color="auto" w:fill="FBE4D5"/>
          </w:tcPr>
          <w:p w14:paraId="13C1FE7D" w14:textId="77777777" w:rsidR="003F075B" w:rsidRPr="003B1EAD" w:rsidRDefault="003F075B" w:rsidP="003F075B">
            <w:pPr>
              <w:rPr>
                <w:rFonts w:ascii="Arial" w:hAnsi="Arial" w:cs="Arial"/>
                <w:color w:val="833C0B"/>
              </w:rPr>
            </w:pPr>
            <w:r w:rsidRPr="003B1EAD">
              <w:rPr>
                <w:rFonts w:ascii="Arial" w:hAnsi="Arial" w:cs="Arial"/>
                <w:b/>
                <w:bCs/>
                <w:color w:val="833C0B"/>
              </w:rPr>
              <w:t>Environ. Ratings:</w:t>
            </w:r>
          </w:p>
        </w:tc>
        <w:tc>
          <w:tcPr>
            <w:tcW w:w="8190" w:type="dxa"/>
            <w:gridSpan w:val="4"/>
          </w:tcPr>
          <w:p w14:paraId="144CAD05" w14:textId="00C6B318" w:rsidR="003F075B" w:rsidRPr="00ED3477" w:rsidRDefault="00AD2262" w:rsidP="003F0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Climate Class 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="003F075B" w:rsidRPr="00ED3477">
              <w:rPr>
                <w:rFonts w:ascii="Arial" w:hAnsi="Arial" w:cs="Arial"/>
              </w:rPr>
              <w:t xml:space="preserve">Ambient Temp </w: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 w:rsidR="003F075B" w:rsidRPr="00ED3477">
              <w:rPr>
                <w:rFonts w:ascii="Arial" w:hAnsi="Arial" w:cs="Arial"/>
              </w:rPr>
              <w:t xml:space="preserve">°C:   Humidity </w: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 w:rsidR="003F075B" w:rsidRPr="00ED3477">
              <w:rPr>
                <w:rFonts w:ascii="Arial" w:hAnsi="Arial" w:cs="Arial"/>
              </w:rPr>
              <w:t xml:space="preserve">%:   Altitude </w: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 w:rsidR="003F075B" w:rsidRPr="00ED3477">
              <w:rPr>
                <w:rFonts w:ascii="Arial" w:hAnsi="Arial" w:cs="Arial"/>
              </w:rPr>
              <w:t xml:space="preserve">m:   Pressure </w: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 w:rsidR="003F075B" w:rsidRPr="00ED3477">
              <w:rPr>
                <w:rFonts w:ascii="Arial" w:hAnsi="Arial" w:cs="Arial"/>
              </w:rPr>
              <w:t>kPa</w:t>
            </w:r>
          </w:p>
        </w:tc>
      </w:tr>
      <w:tr w:rsidR="00DE4E66" w:rsidRPr="00ED3477" w14:paraId="5CB55232" w14:textId="77777777" w:rsidTr="003B1EAD">
        <w:tc>
          <w:tcPr>
            <w:tcW w:w="1915" w:type="dxa"/>
            <w:shd w:val="clear" w:color="auto" w:fill="FBE4D5"/>
          </w:tcPr>
          <w:p w14:paraId="1115BB96" w14:textId="77777777" w:rsidR="00DE4E66" w:rsidRPr="003B1EAD" w:rsidRDefault="00DE4E66" w:rsidP="003F075B">
            <w:pPr>
              <w:rPr>
                <w:rFonts w:ascii="Arial" w:hAnsi="Arial" w:cs="Arial"/>
                <w:b/>
                <w:bCs/>
                <w:color w:val="833C0B"/>
              </w:rPr>
            </w:pPr>
            <w:r w:rsidRPr="003B1EAD">
              <w:rPr>
                <w:rFonts w:ascii="Arial" w:hAnsi="Arial" w:cs="Arial"/>
                <w:b/>
                <w:bCs/>
                <w:color w:val="833C0B"/>
              </w:rPr>
              <w:t>Ratings for Reliability</w:t>
            </w:r>
            <w:r w:rsidR="00C26E63" w:rsidRPr="003B1EAD">
              <w:rPr>
                <w:rFonts w:ascii="Arial" w:hAnsi="Arial" w:cs="Arial"/>
                <w:b/>
                <w:bCs/>
                <w:color w:val="833C0B"/>
              </w:rPr>
              <w:t xml:space="preserve"> &amp; Door Durability</w:t>
            </w:r>
            <w:r w:rsidRPr="003B1EAD">
              <w:rPr>
                <w:rFonts w:ascii="Arial" w:hAnsi="Arial" w:cs="Arial"/>
                <w:b/>
                <w:bCs/>
                <w:color w:val="833C0B"/>
              </w:rPr>
              <w:t>:</w:t>
            </w:r>
          </w:p>
        </w:tc>
        <w:tc>
          <w:tcPr>
            <w:tcW w:w="8190" w:type="dxa"/>
            <w:gridSpan w:val="4"/>
          </w:tcPr>
          <w:p w14:paraId="09CA36BF" w14:textId="77777777" w:rsidR="00DE4E66" w:rsidRDefault="00DE4E66" w:rsidP="00DE4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Weight (w/o Package)</w:t>
            </w:r>
            <w:r w:rsidRPr="00ED3477">
              <w:rPr>
                <w:rFonts w:ascii="Arial" w:hAnsi="Arial" w:cs="Arial"/>
              </w:rPr>
              <w:t xml:space="preserve"> 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kg; Gross Weight (w/ package)</w:t>
            </w:r>
            <w:r w:rsidRPr="00ED3477">
              <w:rPr>
                <w:rFonts w:ascii="Arial" w:hAnsi="Arial" w:cs="Arial"/>
              </w:rPr>
              <w:t xml:space="preserve"> 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Kg;</w:t>
            </w:r>
            <w:r w:rsidRPr="00ED3477">
              <w:rPr>
                <w:rFonts w:ascii="Arial" w:hAnsi="Arial" w:cs="Arial"/>
              </w:rPr>
              <w:t xml:space="preserve">   </w:t>
            </w:r>
          </w:p>
          <w:p w14:paraId="2DA2FB47" w14:textId="77777777" w:rsidR="00DE4E66" w:rsidRDefault="00DE4E66" w:rsidP="00DE4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Carton Thickness,</w:t>
            </w:r>
            <w:r w:rsidRPr="00ED3477">
              <w:rPr>
                <w:rFonts w:ascii="Arial" w:hAnsi="Arial" w:cs="Arial"/>
              </w:rPr>
              <w:t xml:space="preserve"> 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 w:rsidRPr="00ED347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m; </w:t>
            </w:r>
          </w:p>
          <w:p w14:paraId="608EADFB" w14:textId="77777777" w:rsidR="00DE4E66" w:rsidRPr="00ED3477" w:rsidRDefault="00DE4E66" w:rsidP="00DE4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Dimension (Packaged) [L×W×H]</w:t>
            </w:r>
            <w:r w:rsidRPr="00ED3477">
              <w:rPr>
                <w:rFonts w:ascii="Arial" w:hAnsi="Arial" w:cs="Arial"/>
              </w:rPr>
              <w:t xml:space="preserve"> 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×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×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</w:p>
        </w:tc>
      </w:tr>
      <w:tr w:rsidR="003F075B" w:rsidRPr="00ED3477" w14:paraId="68D39198" w14:textId="77777777" w:rsidTr="003B1EAD">
        <w:tc>
          <w:tcPr>
            <w:tcW w:w="1915" w:type="dxa"/>
            <w:shd w:val="clear" w:color="auto" w:fill="FBE4D5"/>
          </w:tcPr>
          <w:p w14:paraId="331F241A" w14:textId="77777777" w:rsidR="003F075B" w:rsidRPr="003B1EAD" w:rsidRDefault="003F075B" w:rsidP="003F075B">
            <w:pPr>
              <w:rPr>
                <w:rFonts w:ascii="Arial" w:hAnsi="Arial" w:cs="Arial"/>
                <w:color w:val="833C0B"/>
              </w:rPr>
            </w:pPr>
            <w:r w:rsidRPr="003B1EAD">
              <w:rPr>
                <w:rFonts w:ascii="Arial" w:hAnsi="Arial" w:cs="Arial"/>
                <w:b/>
                <w:bCs/>
                <w:color w:val="833C0B"/>
              </w:rPr>
              <w:t>Extended Environments:</w:t>
            </w:r>
          </w:p>
        </w:tc>
        <w:tc>
          <w:tcPr>
            <w:tcW w:w="8190" w:type="dxa"/>
            <w:gridSpan w:val="4"/>
          </w:tcPr>
          <w:p w14:paraId="4CB8CE6A" w14:textId="77777777" w:rsidR="003F075B" w:rsidRPr="00ED3477" w:rsidRDefault="003F075B" w:rsidP="003F075B">
            <w:pPr>
              <w:rPr>
                <w:rFonts w:ascii="Arial" w:hAnsi="Arial" w:cs="Arial"/>
              </w:rPr>
            </w:pPr>
            <w:r w:rsidRPr="00ED3477">
              <w:rPr>
                <w:rFonts w:ascii="Arial" w:hAnsi="Arial" w:cs="Arial"/>
              </w:rPr>
              <w:t xml:space="preserve">Enclosure Ratings 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 w:rsidRPr="00ED3477">
              <w:rPr>
                <w:rFonts w:ascii="Arial" w:hAnsi="Arial" w:cs="Arial"/>
              </w:rPr>
              <w:t xml:space="preserve">            Ingress Protection Rating (IP) 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</w:p>
        </w:tc>
      </w:tr>
      <w:tr w:rsidR="003F075B" w:rsidRPr="00ED3477" w14:paraId="57047D4F" w14:textId="77777777" w:rsidTr="003B1EAD">
        <w:tc>
          <w:tcPr>
            <w:tcW w:w="1915" w:type="dxa"/>
            <w:tcBorders>
              <w:bottom w:val="single" w:sz="4" w:space="0" w:color="auto"/>
            </w:tcBorders>
            <w:shd w:val="clear" w:color="auto" w:fill="FBE4D5"/>
          </w:tcPr>
          <w:p w14:paraId="1785734D" w14:textId="4D5C112D" w:rsidR="003F075B" w:rsidRPr="003B1EAD" w:rsidRDefault="00E65EDD" w:rsidP="003F075B">
            <w:pPr>
              <w:rPr>
                <w:rFonts w:ascii="Arial" w:hAnsi="Arial" w:cs="Arial"/>
                <w:b/>
                <w:color w:val="833C0B"/>
              </w:rPr>
            </w:pPr>
            <w:r>
              <w:rPr>
                <w:rFonts w:ascii="Arial" w:hAnsi="Arial" w:cs="Arial"/>
                <w:b/>
                <w:bCs/>
                <w:color w:val="833C0B"/>
              </w:rPr>
              <w:t xml:space="preserve">Refrigerant/ </w:t>
            </w:r>
            <w:r w:rsidR="003F075B" w:rsidRPr="003B1EAD">
              <w:rPr>
                <w:rFonts w:ascii="Arial" w:hAnsi="Arial" w:cs="Arial"/>
                <w:b/>
                <w:bCs/>
                <w:color w:val="833C0B"/>
              </w:rPr>
              <w:t>Fuel Burning Equipment</w:t>
            </w:r>
            <w:r w:rsidR="00C51C74" w:rsidRPr="003B1EAD">
              <w:rPr>
                <w:rFonts w:ascii="Arial" w:hAnsi="Arial" w:cs="Arial"/>
                <w:b/>
                <w:color w:val="833C0B"/>
              </w:rPr>
              <w:t>:</w:t>
            </w: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</w:tcPr>
          <w:p w14:paraId="192FD3F0" w14:textId="4493083C" w:rsidR="003F075B" w:rsidRDefault="00E65EDD" w:rsidP="003F0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Refrigerant Type</w:t>
            </w:r>
            <w:r w:rsidR="003F075B" w:rsidRPr="00ED3477">
              <w:rPr>
                <w:rFonts w:ascii="Arial" w:hAnsi="Arial" w:cs="Arial"/>
              </w:rPr>
              <w:t xml:space="preserve"> </w: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 w:rsidR="003F075B" w:rsidRPr="00ED3477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Refrigerant amount</w:t>
            </w:r>
            <w:r w:rsidR="003F075B" w:rsidRPr="00ED3477">
              <w:rPr>
                <w:rFonts w:ascii="Arial" w:hAnsi="Arial" w:cs="Arial"/>
              </w:rPr>
              <w:t xml:space="preserve"> </w: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="003F075B"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g</w:t>
            </w:r>
          </w:p>
          <w:p w14:paraId="380D50CD" w14:textId="77777777" w:rsidR="00E65EDD" w:rsidRDefault="00E65EDD" w:rsidP="00E65EDD">
            <w:pPr>
              <w:rPr>
                <w:rFonts w:ascii="Arial" w:hAnsi="Arial" w:cs="Arial"/>
              </w:rPr>
            </w:pPr>
          </w:p>
          <w:p w14:paraId="75A506D8" w14:textId="71E194E6" w:rsidR="00E65EDD" w:rsidRPr="00E65EDD" w:rsidRDefault="00E65EDD" w:rsidP="00E65EDD">
            <w:pPr>
              <w:rPr>
                <w:rFonts w:ascii="Arial" w:hAnsi="Arial" w:cs="Arial"/>
              </w:rPr>
            </w:pPr>
            <w:r w:rsidRPr="00ED3477">
              <w:rPr>
                <w:rFonts w:ascii="Arial" w:hAnsi="Arial" w:cs="Arial"/>
              </w:rPr>
              <w:t xml:space="preserve">BTU/h input 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  <w:r w:rsidRPr="00ED3477">
              <w:rPr>
                <w:rFonts w:ascii="Arial" w:hAnsi="Arial" w:cs="Arial"/>
              </w:rPr>
              <w:t xml:space="preserve">             Fuel Supply Pressure 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instrText xml:space="preserve"> FORMTEXT </w:instrText>
            </w:r>
            <w:r w:rsidRPr="003F075B">
              <w:rPr>
                <w:rFonts w:ascii="Arial" w:hAnsi="Arial" w:cs="Arial"/>
                <w:highlight w:val="yellow"/>
                <w:u w:val="single"/>
              </w:rPr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separate"/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noProof/>
                <w:highlight w:val="yellow"/>
                <w:u w:val="single"/>
              </w:rPr>
              <w:t> </w:t>
            </w:r>
            <w:r w:rsidRPr="003F075B">
              <w:rPr>
                <w:rFonts w:ascii="Arial" w:hAnsi="Arial" w:cs="Arial"/>
                <w:highlight w:val="yellow"/>
                <w:u w:val="single"/>
              </w:rPr>
              <w:fldChar w:fldCharType="end"/>
            </w:r>
          </w:p>
        </w:tc>
      </w:tr>
      <w:tr w:rsidR="005D1F65" w:rsidRPr="00ED3477" w14:paraId="515EF52C" w14:textId="77777777" w:rsidTr="003B1EAD">
        <w:tc>
          <w:tcPr>
            <w:tcW w:w="1915" w:type="dxa"/>
            <w:tcBorders>
              <w:bottom w:val="single" w:sz="4" w:space="0" w:color="auto"/>
            </w:tcBorders>
            <w:shd w:val="clear" w:color="auto" w:fill="FBE4D5"/>
          </w:tcPr>
          <w:p w14:paraId="62482ED1" w14:textId="77777777" w:rsidR="005D1F65" w:rsidRPr="003B1EAD" w:rsidRDefault="003E1016" w:rsidP="003F075B">
            <w:pPr>
              <w:rPr>
                <w:rFonts w:ascii="Arial" w:hAnsi="Arial" w:cs="Arial"/>
                <w:b/>
                <w:bCs/>
                <w:color w:val="833C0B"/>
              </w:rPr>
            </w:pPr>
            <w:r w:rsidRPr="003B1EAD">
              <w:rPr>
                <w:rFonts w:ascii="Arial" w:hAnsi="Arial" w:cs="Arial"/>
                <w:b/>
                <w:bCs/>
                <w:color w:val="833C0B"/>
              </w:rPr>
              <w:t>Appliance Class</w:t>
            </w: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</w:tcPr>
          <w:p w14:paraId="0638F014" w14:textId="77777777" w:rsidR="005D1F65" w:rsidRPr="00ED3477" w:rsidRDefault="00C51C74" w:rsidP="006A4299">
            <w:pPr>
              <w:jc w:val="center"/>
              <w:rPr>
                <w:rFonts w:ascii="Arial" w:hAnsi="Arial" w:cs="Arial"/>
              </w:rPr>
            </w:pPr>
            <w:r w:rsidRPr="00C51C74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C74">
              <w:rPr>
                <w:rFonts w:ascii="Arial" w:hAnsi="Arial" w:cs="Arial"/>
                <w:highlight w:val="yellow"/>
              </w:rPr>
              <w:instrText xml:space="preserve"> </w:instrText>
            </w:r>
            <w:r w:rsidRPr="00C51C74">
              <w:rPr>
                <w:rFonts w:ascii="Arial" w:hAnsi="Arial" w:cs="Arial" w:hint="eastAsia"/>
                <w:highlight w:val="yellow"/>
              </w:rPr>
              <w:instrText>FORMCHECKBOX</w:instrText>
            </w:r>
            <w:r w:rsidRPr="00C51C74">
              <w:rPr>
                <w:rFonts w:ascii="Arial" w:hAnsi="Arial" w:cs="Arial"/>
                <w:highlight w:val="yellow"/>
              </w:rPr>
              <w:instrText xml:space="preserve"> </w:instrText>
            </w:r>
            <w:r w:rsidR="00000000">
              <w:rPr>
                <w:rFonts w:ascii="Arial" w:hAnsi="Arial" w:cs="Arial"/>
                <w:highlight w:val="yellow"/>
              </w:rPr>
            </w:r>
            <w:r w:rsidR="00000000">
              <w:rPr>
                <w:rFonts w:ascii="Arial" w:hAnsi="Arial" w:cs="Arial"/>
                <w:highlight w:val="yellow"/>
              </w:rPr>
              <w:fldChar w:fldCharType="separate"/>
            </w:r>
            <w:r w:rsidRPr="00C51C74">
              <w:rPr>
                <w:rFonts w:ascii="Arial" w:hAnsi="Arial" w:cs="Arial"/>
                <w:highlight w:val="yellow"/>
              </w:rPr>
              <w:fldChar w:fldCharType="end"/>
            </w:r>
            <w:r w:rsidRPr="00C51C74">
              <w:rPr>
                <w:rFonts w:ascii="Arial" w:hAnsi="Arial" w:cs="Arial" w:hint="eastAsia"/>
              </w:rPr>
              <w:t xml:space="preserve"> 0  </w:t>
            </w:r>
            <w:r>
              <w:rPr>
                <w:rFonts w:ascii="Arial" w:hAnsi="Arial" w:cs="Arial"/>
              </w:rPr>
              <w:t xml:space="preserve"> </w:t>
            </w:r>
            <w:r w:rsidR="006A429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</w:t>
            </w:r>
            <w:r w:rsidRPr="00C51C74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C74">
              <w:rPr>
                <w:rFonts w:ascii="Arial" w:hAnsi="Arial" w:cs="Arial"/>
                <w:highlight w:val="yellow"/>
              </w:rPr>
              <w:instrText xml:space="preserve"> </w:instrText>
            </w:r>
            <w:r w:rsidRPr="00C51C74">
              <w:rPr>
                <w:rFonts w:ascii="Arial" w:hAnsi="Arial" w:cs="Arial" w:hint="eastAsia"/>
                <w:highlight w:val="yellow"/>
              </w:rPr>
              <w:instrText>FORMCHECKBOX</w:instrText>
            </w:r>
            <w:r w:rsidRPr="00C51C74">
              <w:rPr>
                <w:rFonts w:ascii="Arial" w:hAnsi="Arial" w:cs="Arial"/>
                <w:highlight w:val="yellow"/>
              </w:rPr>
              <w:instrText xml:space="preserve"> </w:instrText>
            </w:r>
            <w:r w:rsidR="00000000">
              <w:rPr>
                <w:rFonts w:ascii="Arial" w:hAnsi="Arial" w:cs="Arial"/>
                <w:highlight w:val="yellow"/>
              </w:rPr>
            </w:r>
            <w:r w:rsidR="00000000">
              <w:rPr>
                <w:rFonts w:ascii="Arial" w:hAnsi="Arial" w:cs="Arial"/>
                <w:highlight w:val="yellow"/>
              </w:rPr>
              <w:fldChar w:fldCharType="separate"/>
            </w:r>
            <w:r w:rsidRPr="00C51C74">
              <w:rPr>
                <w:rFonts w:ascii="Arial" w:hAnsi="Arial" w:cs="Arial"/>
                <w:highlight w:val="yellow"/>
              </w:rPr>
              <w:fldChar w:fldCharType="end"/>
            </w:r>
            <w:r w:rsidRPr="00C51C74">
              <w:rPr>
                <w:rFonts w:ascii="Arial" w:hAnsi="Arial" w:cs="Arial" w:hint="eastAsia"/>
              </w:rPr>
              <w:t xml:space="preserve"> 0I </w:t>
            </w:r>
            <w:r>
              <w:rPr>
                <w:rFonts w:ascii="Arial" w:hAnsi="Arial" w:cs="Arial"/>
              </w:rPr>
              <w:t xml:space="preserve">   </w:t>
            </w:r>
            <w:r w:rsidR="006A4299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</w:t>
            </w:r>
            <w:r w:rsidRPr="00C51C74">
              <w:rPr>
                <w:rFonts w:ascii="Arial" w:hAnsi="Arial" w:cs="Arial" w:hint="eastAsia"/>
              </w:rPr>
              <w:t xml:space="preserve"> </w:t>
            </w:r>
            <w:r w:rsidRPr="00C51C74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6"/>
            <w:r w:rsidRPr="00C51C74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yellow"/>
              </w:rPr>
            </w:r>
            <w:r w:rsidR="00000000">
              <w:rPr>
                <w:rFonts w:ascii="Arial" w:hAnsi="Arial" w:cs="Arial"/>
                <w:highlight w:val="yellow"/>
              </w:rPr>
              <w:fldChar w:fldCharType="separate"/>
            </w:r>
            <w:r w:rsidRPr="00C51C74">
              <w:rPr>
                <w:rFonts w:ascii="Arial" w:hAnsi="Arial" w:cs="Arial"/>
                <w:highlight w:val="yellow"/>
              </w:rPr>
              <w:fldChar w:fldCharType="end"/>
            </w:r>
            <w:bookmarkEnd w:id="18"/>
            <w:r w:rsidRPr="00C51C74">
              <w:rPr>
                <w:rFonts w:ascii="Arial" w:hAnsi="Arial" w:cs="Arial" w:hint="eastAsia"/>
              </w:rPr>
              <w:t xml:space="preserve"> I  </w:t>
            </w:r>
            <w:r>
              <w:rPr>
                <w:rFonts w:ascii="Arial" w:hAnsi="Arial" w:cs="Arial"/>
              </w:rPr>
              <w:t xml:space="preserve">   </w:t>
            </w:r>
            <w:r w:rsidR="006A429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="006A429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  <w:r w:rsidRPr="00C51C74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C74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yellow"/>
              </w:rPr>
            </w:r>
            <w:r w:rsidR="00000000">
              <w:rPr>
                <w:rFonts w:ascii="Arial" w:hAnsi="Arial" w:cs="Arial"/>
                <w:highlight w:val="yellow"/>
              </w:rPr>
              <w:fldChar w:fldCharType="separate"/>
            </w:r>
            <w:r w:rsidRPr="00C51C74">
              <w:rPr>
                <w:rFonts w:ascii="Arial" w:hAnsi="Arial" w:cs="Arial"/>
                <w:highlight w:val="yellow"/>
              </w:rPr>
              <w:fldChar w:fldCharType="end"/>
            </w:r>
            <w:r w:rsidRPr="00C51C74">
              <w:rPr>
                <w:rFonts w:ascii="Arial" w:hAnsi="Arial" w:cs="Arial" w:hint="eastAsia"/>
              </w:rPr>
              <w:t xml:space="preserve"> II  </w:t>
            </w:r>
            <w:r>
              <w:rPr>
                <w:rFonts w:ascii="Arial" w:hAnsi="Arial" w:cs="Arial"/>
              </w:rPr>
              <w:t xml:space="preserve">  </w:t>
            </w:r>
            <w:r w:rsidR="006A429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="006A429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  <w:r w:rsidRPr="00C51C74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C74">
              <w:rPr>
                <w:rFonts w:ascii="Arial" w:hAnsi="Arial" w:cs="Arial"/>
                <w:highlight w:val="yellow"/>
              </w:rPr>
              <w:instrText xml:space="preserve"> </w:instrText>
            </w:r>
            <w:r w:rsidRPr="00C51C74">
              <w:rPr>
                <w:rFonts w:ascii="Arial" w:hAnsi="Arial" w:cs="Arial" w:hint="eastAsia"/>
                <w:highlight w:val="yellow"/>
              </w:rPr>
              <w:instrText>FORMCHECKBOX</w:instrText>
            </w:r>
            <w:r w:rsidRPr="00C51C74">
              <w:rPr>
                <w:rFonts w:ascii="Arial" w:hAnsi="Arial" w:cs="Arial"/>
                <w:highlight w:val="yellow"/>
              </w:rPr>
              <w:instrText xml:space="preserve"> </w:instrText>
            </w:r>
            <w:r w:rsidR="00000000">
              <w:rPr>
                <w:rFonts w:ascii="Arial" w:hAnsi="Arial" w:cs="Arial"/>
                <w:highlight w:val="yellow"/>
              </w:rPr>
            </w:r>
            <w:r w:rsidR="00000000">
              <w:rPr>
                <w:rFonts w:ascii="Arial" w:hAnsi="Arial" w:cs="Arial"/>
                <w:highlight w:val="yellow"/>
              </w:rPr>
              <w:fldChar w:fldCharType="separate"/>
            </w:r>
            <w:r w:rsidRPr="00C51C74">
              <w:rPr>
                <w:rFonts w:ascii="Arial" w:hAnsi="Arial" w:cs="Arial"/>
                <w:highlight w:val="yellow"/>
              </w:rPr>
              <w:fldChar w:fldCharType="end"/>
            </w:r>
            <w:r w:rsidRPr="00C51C74">
              <w:rPr>
                <w:rFonts w:ascii="Arial" w:hAnsi="Arial" w:cs="Arial" w:hint="eastAsia"/>
              </w:rPr>
              <w:t xml:space="preserve"> III</w:t>
            </w:r>
          </w:p>
        </w:tc>
      </w:tr>
      <w:tr w:rsidR="00DD077E" w:rsidRPr="00ED3477" w14:paraId="63DDD5BA" w14:textId="77777777" w:rsidTr="003B1EAD">
        <w:trPr>
          <w:trHeight w:val="217"/>
        </w:trPr>
        <w:tc>
          <w:tcPr>
            <w:tcW w:w="1915" w:type="dxa"/>
            <w:vMerge w:val="restart"/>
            <w:shd w:val="clear" w:color="auto" w:fill="FBE4D5"/>
          </w:tcPr>
          <w:p w14:paraId="66A0D42F" w14:textId="77777777" w:rsidR="00DD077E" w:rsidRPr="003B1EAD" w:rsidRDefault="00DD077E">
            <w:pPr>
              <w:rPr>
                <w:rFonts w:ascii="Arial" w:hAnsi="Arial" w:cs="Arial"/>
                <w:b/>
                <w:bCs/>
                <w:color w:val="833C0B"/>
              </w:rPr>
            </w:pPr>
            <w:r w:rsidRPr="003B1EAD">
              <w:rPr>
                <w:rFonts w:ascii="Arial" w:hAnsi="Arial" w:cs="Arial"/>
                <w:b/>
                <w:bCs/>
                <w:color w:val="833C0B"/>
              </w:rPr>
              <w:t>Optional Information</w:t>
            </w:r>
          </w:p>
        </w:tc>
        <w:tc>
          <w:tcPr>
            <w:tcW w:w="8190" w:type="dxa"/>
            <w:gridSpan w:val="4"/>
          </w:tcPr>
          <w:p w14:paraId="42F8F50D" w14:textId="77777777" w:rsidR="00DD077E" w:rsidRPr="00ED3477" w:rsidRDefault="00DD077E">
            <w:pPr>
              <w:rPr>
                <w:rFonts w:ascii="Arial" w:hAnsi="Arial" w:cs="Arial"/>
              </w:rPr>
            </w:pPr>
            <w:r>
              <w:rPr>
                <w:rFonts w:ascii="Calisto MT" w:hAnsi="Calisto MT" w:cs="Arial"/>
                <w:noProof/>
                <w:highlight w:val="yello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rFonts w:ascii="Calisto MT" w:hAnsi="Calisto MT" w:cs="Arial"/>
                <w:noProof/>
                <w:highlight w:val="yellow"/>
              </w:rPr>
              <w:instrText xml:space="preserve"> FORMTEXT </w:instrText>
            </w:r>
            <w:r>
              <w:rPr>
                <w:rFonts w:ascii="Calisto MT" w:hAnsi="Calisto MT" w:cs="Arial"/>
                <w:noProof/>
                <w:highlight w:val="yellow"/>
              </w:rPr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separate"/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end"/>
            </w:r>
            <w:bookmarkEnd w:id="19"/>
          </w:p>
        </w:tc>
      </w:tr>
      <w:tr w:rsidR="00DD077E" w:rsidRPr="00ED3477" w14:paraId="2748E584" w14:textId="77777777" w:rsidTr="003B1EAD">
        <w:trPr>
          <w:trHeight w:val="144"/>
        </w:trPr>
        <w:tc>
          <w:tcPr>
            <w:tcW w:w="1915" w:type="dxa"/>
            <w:vMerge/>
            <w:shd w:val="clear" w:color="auto" w:fill="FBE4D5"/>
          </w:tcPr>
          <w:p w14:paraId="505D30E3" w14:textId="77777777" w:rsidR="00DD077E" w:rsidRPr="003B1EAD" w:rsidRDefault="00DD077E">
            <w:pPr>
              <w:rPr>
                <w:rFonts w:ascii="Arial" w:hAnsi="Arial" w:cs="Arial"/>
                <w:b/>
                <w:bCs/>
                <w:color w:val="833C0B"/>
              </w:rPr>
            </w:pPr>
          </w:p>
        </w:tc>
        <w:tc>
          <w:tcPr>
            <w:tcW w:w="8190" w:type="dxa"/>
            <w:gridSpan w:val="4"/>
          </w:tcPr>
          <w:p w14:paraId="22295905" w14:textId="77777777" w:rsidR="00DD077E" w:rsidRDefault="00DD077E" w:rsidP="00EE7ECB">
            <w:pPr>
              <w:rPr>
                <w:rFonts w:ascii="Calisto MT" w:hAnsi="Calisto MT" w:cs="Arial"/>
                <w:noProof/>
                <w:highlight w:val="yellow"/>
              </w:rPr>
            </w:pPr>
            <w:r>
              <w:rPr>
                <w:rFonts w:ascii="Calisto MT" w:hAnsi="Calisto MT" w:cs="Arial"/>
                <w:noProof/>
                <w:highlight w:val="yello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 w:cs="Arial"/>
                <w:noProof/>
                <w:highlight w:val="yellow"/>
              </w:rPr>
              <w:instrText xml:space="preserve"> FORMTEXT </w:instrText>
            </w:r>
            <w:r>
              <w:rPr>
                <w:rFonts w:ascii="Calisto MT" w:hAnsi="Calisto MT" w:cs="Arial"/>
                <w:noProof/>
                <w:highlight w:val="yellow"/>
              </w:rPr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separate"/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end"/>
            </w:r>
          </w:p>
        </w:tc>
      </w:tr>
      <w:tr w:rsidR="00656723" w:rsidRPr="00ED3477" w14:paraId="289863F4" w14:textId="77777777" w:rsidTr="003B1EAD">
        <w:tc>
          <w:tcPr>
            <w:tcW w:w="1915" w:type="dxa"/>
            <w:shd w:val="clear" w:color="auto" w:fill="FBE4D5"/>
          </w:tcPr>
          <w:p w14:paraId="3299C47B" w14:textId="77777777" w:rsidR="00656723" w:rsidRPr="003B1EAD" w:rsidRDefault="00DD077E">
            <w:pPr>
              <w:rPr>
                <w:rFonts w:ascii="Arial" w:hAnsi="Arial" w:cs="Arial"/>
                <w:b/>
                <w:bCs/>
                <w:color w:val="833C0B"/>
              </w:rPr>
            </w:pPr>
            <w:r w:rsidRPr="003B1EAD">
              <w:rPr>
                <w:rFonts w:ascii="Arial" w:hAnsi="Arial" w:cs="Arial"/>
                <w:b/>
                <w:bCs/>
                <w:color w:val="833C0B"/>
              </w:rPr>
              <w:t>Sample Available Date</w:t>
            </w:r>
          </w:p>
        </w:tc>
        <w:tc>
          <w:tcPr>
            <w:tcW w:w="4500" w:type="dxa"/>
          </w:tcPr>
          <w:p w14:paraId="5013801E" w14:textId="5917A007" w:rsidR="00656723" w:rsidRPr="00ED3477" w:rsidRDefault="0065672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shd w:val="clear" w:color="auto" w:fill="FBE4D5"/>
          </w:tcPr>
          <w:p w14:paraId="1726EC26" w14:textId="77777777" w:rsidR="00656723" w:rsidRPr="003B1EAD" w:rsidRDefault="00C51C74">
            <w:pPr>
              <w:pStyle w:val="Heading2"/>
              <w:rPr>
                <w:rFonts w:ascii="Arial" w:hAnsi="Arial" w:cs="Arial"/>
                <w:color w:val="833C0B"/>
                <w:sz w:val="20"/>
              </w:rPr>
            </w:pPr>
            <w:r w:rsidRPr="003B1EAD">
              <w:rPr>
                <w:rFonts w:ascii="Arial" w:hAnsi="Arial" w:cs="Arial"/>
                <w:color w:val="833C0B"/>
                <w:sz w:val="20"/>
              </w:rPr>
              <w:t>Sample Quantity</w:t>
            </w:r>
          </w:p>
        </w:tc>
        <w:tc>
          <w:tcPr>
            <w:tcW w:w="2340" w:type="dxa"/>
          </w:tcPr>
          <w:p w14:paraId="4B3E1AD6" w14:textId="5A00926D" w:rsidR="00656723" w:rsidRPr="00ED3477" w:rsidRDefault="00A61FEF" w:rsidP="00DD077E">
            <w:pPr>
              <w:rPr>
                <w:rFonts w:ascii="Arial" w:hAnsi="Arial" w:cs="Arial"/>
              </w:rPr>
            </w:pPr>
            <w:r>
              <w:rPr>
                <w:rFonts w:ascii="Calisto MT" w:hAnsi="Calisto MT" w:cs="Arial"/>
                <w:noProof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sto MT" w:hAnsi="Calisto MT" w:cs="Arial"/>
                <w:noProof/>
                <w:highlight w:val="yellow"/>
              </w:rPr>
              <w:instrText xml:space="preserve"> FORMTEXT </w:instrText>
            </w:r>
            <w:r>
              <w:rPr>
                <w:rFonts w:ascii="Calisto MT" w:hAnsi="Calisto MT" w:cs="Arial"/>
                <w:noProof/>
                <w:highlight w:val="yellow"/>
              </w:rPr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separate"/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end"/>
            </w:r>
            <w:r w:rsidR="00C51C74">
              <w:rPr>
                <w:rFonts w:ascii="Calisto MT" w:hAnsi="Calisto MT" w:cs="Arial"/>
                <w:noProof/>
              </w:rPr>
              <w:t xml:space="preserve"> Nos</w:t>
            </w:r>
          </w:p>
        </w:tc>
      </w:tr>
    </w:tbl>
    <w:p w14:paraId="793F43CE" w14:textId="77777777" w:rsidR="004E1A04" w:rsidRDefault="004E1A04">
      <w:pPr>
        <w:rPr>
          <w:rFonts w:ascii="Arial" w:hAnsi="Arial" w:cs="Arial"/>
          <w:b/>
          <w:bCs/>
          <w:sz w:val="24"/>
        </w:rPr>
      </w:pPr>
    </w:p>
    <w:p w14:paraId="0B193092" w14:textId="6A9E0142" w:rsidR="00656723" w:rsidRPr="00AD32B7" w:rsidRDefault="002D3512" w:rsidP="002D6198">
      <w:pPr>
        <w:spacing w:line="360" w:lineRule="auto"/>
        <w:ind w:left="-180"/>
        <w:rPr>
          <w:rFonts w:ascii="Arial" w:hAnsi="Arial" w:cs="Arial"/>
          <w:sz w:val="16"/>
        </w:rPr>
      </w:pPr>
      <w:r w:rsidRPr="00293EF9">
        <w:rPr>
          <w:rFonts w:ascii="Arial Black" w:hAnsi="Arial Black" w:cs="Microsoft Sans Serif"/>
          <w:bCs/>
          <w:sz w:val="24"/>
        </w:rPr>
        <w:lastRenderedPageBreak/>
        <w:t>SERVICE DETAILS</w:t>
      </w:r>
      <w:r w:rsidR="004E1A04" w:rsidRPr="00293EF9">
        <w:rPr>
          <w:rFonts w:ascii="Arial Black" w:hAnsi="Arial Black" w:cs="Microsoft Sans Serif"/>
          <w:bCs/>
          <w:sz w:val="24"/>
        </w:rPr>
        <w:t xml:space="preserve">: </w:t>
      </w:r>
      <w:r w:rsidR="004E1A04" w:rsidRPr="00AD32B7">
        <w:rPr>
          <w:rFonts w:ascii="Arial" w:hAnsi="Arial" w:cs="Arial"/>
          <w:sz w:val="16"/>
        </w:rPr>
        <w:t>(Please choose all applicable)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08"/>
        <w:gridCol w:w="400"/>
        <w:gridCol w:w="8197"/>
      </w:tblGrid>
      <w:tr w:rsidR="00656723" w:rsidRPr="00ED3477" w14:paraId="2DA2A955" w14:textId="77777777" w:rsidTr="003B1EAD">
        <w:tc>
          <w:tcPr>
            <w:tcW w:w="10105" w:type="dxa"/>
            <w:gridSpan w:val="3"/>
            <w:shd w:val="clear" w:color="auto" w:fill="FFFFFF"/>
          </w:tcPr>
          <w:p w14:paraId="606918E5" w14:textId="77777777" w:rsidR="00BC7207" w:rsidRPr="003B1EAD" w:rsidRDefault="00BC7207" w:rsidP="003B1EAD">
            <w:pPr>
              <w:pBdr>
                <w:bottom w:val="single" w:sz="4" w:space="1" w:color="auto"/>
              </w:pBdr>
              <w:shd w:val="clear" w:color="auto" w:fill="538135"/>
              <w:tabs>
                <w:tab w:val="left" w:pos="4860"/>
                <w:tab w:val="left" w:pos="6120"/>
                <w:tab w:val="left" w:pos="7380"/>
              </w:tabs>
              <w:spacing w:before="120"/>
              <w:rPr>
                <w:rFonts w:ascii="Arial" w:hAnsi="Arial" w:cs="Arial"/>
                <w:b/>
                <w:bCs/>
                <w:color w:val="FFF2CC"/>
              </w:rPr>
            </w:pPr>
            <w:r w:rsidRPr="003B1EAD">
              <w:rPr>
                <w:rFonts w:ascii="Arial" w:hAnsi="Arial" w:cs="Arial"/>
                <w:b/>
                <w:bCs/>
                <w:color w:val="FFF2CC"/>
                <w:sz w:val="24"/>
              </w:rPr>
              <w:t>Service Type</w:t>
            </w:r>
            <w:r w:rsidR="00656723" w:rsidRPr="003B1EAD">
              <w:rPr>
                <w:rFonts w:ascii="Arial" w:hAnsi="Arial" w:cs="Arial"/>
                <w:b/>
                <w:bCs/>
                <w:color w:val="FFF2CC"/>
                <w:sz w:val="24"/>
              </w:rPr>
              <w:t xml:space="preserve"> </w:t>
            </w:r>
            <w:r w:rsidR="00656723" w:rsidRPr="003B1EAD">
              <w:rPr>
                <w:rFonts w:ascii="Arial" w:hAnsi="Arial" w:cs="Arial"/>
                <w:b/>
                <w:bCs/>
                <w:color w:val="FFF2CC"/>
              </w:rPr>
              <w:t>(</w:t>
            </w:r>
            <w:r w:rsidR="00656723" w:rsidRPr="003B1EAD">
              <w:rPr>
                <w:rFonts w:ascii="Arial" w:hAnsi="Arial" w:cs="Arial"/>
                <w:b/>
                <w:bCs/>
                <w:color w:val="FFF2CC"/>
                <w:sz w:val="16"/>
              </w:rPr>
              <w:t xml:space="preserve">Please </w:t>
            </w:r>
            <w:r w:rsidR="00E83297" w:rsidRPr="003B1EAD">
              <w:rPr>
                <w:rFonts w:ascii="Arial" w:hAnsi="Arial" w:cs="Arial"/>
                <w:b/>
                <w:bCs/>
                <w:color w:val="FFF2CC"/>
                <w:sz w:val="16"/>
              </w:rPr>
              <w:t>check</w:t>
            </w:r>
            <w:r w:rsidR="00656723" w:rsidRPr="003B1EAD">
              <w:rPr>
                <w:rFonts w:ascii="Arial" w:hAnsi="Arial" w:cs="Arial"/>
                <w:b/>
                <w:bCs/>
                <w:color w:val="FFF2CC"/>
                <w:sz w:val="16"/>
              </w:rPr>
              <w:t xml:space="preserve"> </w:t>
            </w:r>
            <w:r w:rsidR="005F42AC" w:rsidRPr="003B1EAD">
              <w:rPr>
                <w:rFonts w:ascii="Arial" w:hAnsi="Arial" w:cs="Arial"/>
                <w:b/>
                <w:bCs/>
                <w:color w:val="FFF2CC"/>
                <w:sz w:val="16"/>
              </w:rPr>
              <w:t>all</w:t>
            </w:r>
            <w:r w:rsidRPr="003B1EAD">
              <w:rPr>
                <w:rFonts w:ascii="Arial" w:hAnsi="Arial" w:cs="Arial"/>
                <w:b/>
                <w:bCs/>
                <w:color w:val="FFF2CC"/>
                <w:sz w:val="16"/>
              </w:rPr>
              <w:t xml:space="preserve"> </w:t>
            </w:r>
            <w:r w:rsidR="00656723" w:rsidRPr="003B1EAD">
              <w:rPr>
                <w:rFonts w:ascii="Arial" w:hAnsi="Arial" w:cs="Arial"/>
                <w:b/>
                <w:bCs/>
                <w:color w:val="FFF2CC"/>
                <w:sz w:val="16"/>
              </w:rPr>
              <w:t>applicable</w:t>
            </w:r>
            <w:r w:rsidR="00656723" w:rsidRPr="003B1EAD">
              <w:rPr>
                <w:rFonts w:ascii="Arial" w:hAnsi="Arial" w:cs="Arial"/>
                <w:b/>
                <w:bCs/>
                <w:color w:val="FFF2CC"/>
              </w:rPr>
              <w:t>):</w:t>
            </w:r>
          </w:p>
          <w:p w14:paraId="3AECEA73" w14:textId="6797528F" w:rsidR="00656723" w:rsidRPr="008C71C9" w:rsidRDefault="00BC7207" w:rsidP="00E83297">
            <w:pPr>
              <w:tabs>
                <w:tab w:val="left" w:pos="4860"/>
                <w:tab w:val="left" w:pos="6120"/>
                <w:tab w:val="left" w:pos="7380"/>
              </w:tabs>
              <w:spacing w:before="240" w:line="360" w:lineRule="auto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025D51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025D51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25D51">
              <w:rPr>
                <w:rFonts w:ascii="Arial" w:hAnsi="Arial" w:cs="Arial"/>
                <w:b/>
                <w:bCs/>
                <w:highlight w:val="yellow"/>
              </w:rPr>
            </w:r>
            <w:r w:rsidR="00025D51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bookmarkEnd w:id="20"/>
            <w:r w:rsidRPr="004E1A04">
              <w:rPr>
                <w:rFonts w:ascii="Arial" w:hAnsi="Arial" w:cs="Arial"/>
                <w:b/>
                <w:bCs/>
              </w:rPr>
              <w:t xml:space="preserve"> Development</w:t>
            </w:r>
            <w:r w:rsidR="006C3D34">
              <w:rPr>
                <w:rFonts w:ascii="Arial" w:hAnsi="Arial" w:cs="Arial"/>
                <w:b/>
                <w:bCs/>
              </w:rPr>
              <w:t>/ Quality</w:t>
            </w:r>
            <w:r w:rsidRPr="004E1A04">
              <w:rPr>
                <w:rFonts w:ascii="Arial" w:hAnsi="Arial" w:cs="Arial"/>
                <w:b/>
                <w:bCs/>
              </w:rPr>
              <w:t xml:space="preserve"> Test        </w:t>
            </w:r>
            <w:r w:rsidR="004E1A04">
              <w:rPr>
                <w:rFonts w:ascii="Arial" w:hAnsi="Arial" w:cs="Arial"/>
                <w:b/>
                <w:bCs/>
              </w:rPr>
              <w:t xml:space="preserve">     </w:t>
            </w:r>
            <w:r w:rsidRPr="004E1A04">
              <w:rPr>
                <w:rFonts w:ascii="Arial" w:hAnsi="Arial" w:cs="Arial"/>
                <w:b/>
                <w:bCs/>
              </w:rPr>
              <w:t xml:space="preserve">   </w:t>
            </w:r>
            <w:r w:rsidR="00CA235A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="00CA235A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CA235A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bookmarkEnd w:id="21"/>
            <w:r w:rsidRPr="004E1A04">
              <w:rPr>
                <w:rFonts w:ascii="Arial" w:hAnsi="Arial" w:cs="Arial"/>
                <w:b/>
                <w:bCs/>
              </w:rPr>
              <w:t xml:space="preserve"> Standard Test    </w:t>
            </w:r>
            <w:r w:rsidR="00656723" w:rsidRPr="004E1A04">
              <w:rPr>
                <w:rFonts w:ascii="Arial" w:hAnsi="Arial" w:cs="Arial"/>
                <w:b/>
                <w:bCs/>
              </w:rPr>
              <w:tab/>
            </w:r>
            <w:bookmarkStart w:id="22" w:name="Check3"/>
            <w:r w:rsidR="004E1A04">
              <w:rPr>
                <w:rFonts w:ascii="Arial" w:hAnsi="Arial" w:cs="Arial"/>
                <w:b/>
                <w:bCs/>
              </w:rPr>
              <w:t xml:space="preserve">    </w:t>
            </w:r>
            <w:r w:rsidR="00656723" w:rsidRPr="008C71C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723" w:rsidRPr="008C71C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656723" w:rsidRPr="008C71C9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bookmarkEnd w:id="22"/>
            <w:r w:rsidRPr="004E1A04">
              <w:rPr>
                <w:rFonts w:ascii="Arial" w:hAnsi="Arial" w:cs="Arial"/>
                <w:b/>
                <w:bCs/>
              </w:rPr>
              <w:t xml:space="preserve"> Market Access Consultancy</w:t>
            </w:r>
          </w:p>
          <w:p w14:paraId="2DEB0EC7" w14:textId="04E26241" w:rsidR="00E83297" w:rsidRPr="00ED3477" w:rsidRDefault="00E83297" w:rsidP="00786D02">
            <w:pPr>
              <w:tabs>
                <w:tab w:val="left" w:pos="4860"/>
                <w:tab w:val="left" w:pos="6120"/>
                <w:tab w:val="left" w:pos="738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4E1A04">
              <w:rPr>
                <w:rFonts w:ascii="Arial" w:hAnsi="Arial" w:cs="Arial"/>
                <w:b/>
                <w:bCs/>
              </w:rPr>
              <w:t xml:space="preserve">   </w:t>
            </w:r>
            <w:r w:rsidRPr="008C71C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1C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8C71C9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Outsourcing Service               </w:t>
            </w:r>
            <w:r w:rsidR="004E1A04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E1A0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8"/>
              </w:rPr>
              <w:t xml:space="preserve"> </w:t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Govt. </w:t>
            </w:r>
            <w:proofErr w:type="spellStart"/>
            <w:r>
              <w:rPr>
                <w:rFonts w:ascii="Arial" w:hAnsi="Arial" w:cs="Arial"/>
                <w:b/>
                <w:bCs/>
              </w:rPr>
              <w:t>Liason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ED3477">
              <w:rPr>
                <w:rFonts w:ascii="Arial" w:hAnsi="Arial" w:cs="Arial"/>
                <w:b/>
                <w:bCs/>
              </w:rPr>
              <w:tab/>
            </w:r>
            <w:r w:rsidR="004E1A04">
              <w:rPr>
                <w:rFonts w:ascii="Arial" w:hAnsi="Arial" w:cs="Arial"/>
                <w:b/>
                <w:bCs/>
              </w:rPr>
              <w:t xml:space="preserve">    </w:t>
            </w:r>
            <w:r w:rsidR="00363A2D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63A2D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363A2D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Training &amp; Resources</w:t>
            </w:r>
          </w:p>
        </w:tc>
      </w:tr>
      <w:tr w:rsidR="00BC7207" w:rsidRPr="00ED3477" w14:paraId="519A0351" w14:textId="77777777" w:rsidTr="003B1EAD">
        <w:tc>
          <w:tcPr>
            <w:tcW w:w="10105" w:type="dxa"/>
            <w:gridSpan w:val="3"/>
            <w:shd w:val="clear" w:color="auto" w:fill="FFFFFF"/>
          </w:tcPr>
          <w:p w14:paraId="5446EED4" w14:textId="77777777" w:rsidR="008E6BD6" w:rsidRPr="003B1EAD" w:rsidRDefault="008E6BD6" w:rsidP="003B1EAD">
            <w:pPr>
              <w:pBdr>
                <w:bottom w:val="single" w:sz="4" w:space="1" w:color="auto"/>
              </w:pBdr>
              <w:shd w:val="clear" w:color="auto" w:fill="538135"/>
              <w:tabs>
                <w:tab w:val="left" w:pos="4860"/>
                <w:tab w:val="left" w:pos="6120"/>
                <w:tab w:val="left" w:pos="7380"/>
              </w:tabs>
              <w:spacing w:before="120"/>
              <w:rPr>
                <w:rFonts w:ascii="Arial" w:hAnsi="Arial" w:cs="Arial"/>
                <w:b/>
                <w:bCs/>
                <w:color w:val="FFF2CC"/>
              </w:rPr>
            </w:pPr>
            <w:r w:rsidRPr="003B1EAD">
              <w:rPr>
                <w:rFonts w:ascii="Arial" w:hAnsi="Arial" w:cs="Arial"/>
                <w:b/>
                <w:bCs/>
                <w:color w:val="FFF2CC"/>
                <w:sz w:val="24"/>
              </w:rPr>
              <w:t xml:space="preserve">Service for </w:t>
            </w:r>
            <w:r w:rsidRPr="003B1EAD">
              <w:rPr>
                <w:rFonts w:ascii="Arial" w:hAnsi="Arial" w:cs="Arial"/>
                <w:b/>
                <w:bCs/>
                <w:color w:val="FFF2CC"/>
              </w:rPr>
              <w:t>(</w:t>
            </w:r>
            <w:r w:rsidRPr="003B1EAD">
              <w:rPr>
                <w:rFonts w:ascii="Arial" w:hAnsi="Arial" w:cs="Arial"/>
                <w:b/>
                <w:bCs/>
                <w:color w:val="FFF2CC"/>
                <w:sz w:val="16"/>
              </w:rPr>
              <w:t>Please ch</w:t>
            </w:r>
            <w:r w:rsidR="00E83297" w:rsidRPr="003B1EAD">
              <w:rPr>
                <w:rFonts w:ascii="Arial" w:hAnsi="Arial" w:cs="Arial"/>
                <w:b/>
                <w:bCs/>
                <w:color w:val="FFF2CC"/>
                <w:sz w:val="16"/>
              </w:rPr>
              <w:t>eck</w:t>
            </w:r>
            <w:r w:rsidRPr="003B1EAD">
              <w:rPr>
                <w:rFonts w:ascii="Arial" w:hAnsi="Arial" w:cs="Arial"/>
                <w:b/>
                <w:bCs/>
                <w:color w:val="FFF2CC"/>
                <w:sz w:val="16"/>
              </w:rPr>
              <w:t xml:space="preserve"> </w:t>
            </w:r>
            <w:r w:rsidR="002D3512" w:rsidRPr="003B1EAD">
              <w:rPr>
                <w:rFonts w:ascii="Arial" w:hAnsi="Arial" w:cs="Arial"/>
                <w:b/>
                <w:bCs/>
                <w:color w:val="FFF2CC"/>
                <w:sz w:val="16"/>
              </w:rPr>
              <w:t>all</w:t>
            </w:r>
            <w:r w:rsidRPr="003B1EAD">
              <w:rPr>
                <w:rFonts w:ascii="Arial" w:hAnsi="Arial" w:cs="Arial"/>
                <w:b/>
                <w:bCs/>
                <w:color w:val="FFF2CC"/>
                <w:sz w:val="16"/>
              </w:rPr>
              <w:t xml:space="preserve"> applicable</w:t>
            </w:r>
            <w:r w:rsidRPr="003B1EAD">
              <w:rPr>
                <w:rFonts w:ascii="Arial" w:hAnsi="Arial" w:cs="Arial"/>
                <w:b/>
                <w:bCs/>
                <w:color w:val="FFF2CC"/>
              </w:rPr>
              <w:t>):</w:t>
            </w:r>
          </w:p>
          <w:p w14:paraId="404529C3" w14:textId="3E290E04" w:rsidR="00BC7207" w:rsidRDefault="008E6BD6" w:rsidP="008E6BD6">
            <w:pPr>
              <w:tabs>
                <w:tab w:val="left" w:pos="4860"/>
                <w:tab w:val="left" w:pos="6120"/>
                <w:tab w:val="left" w:pos="7380"/>
              </w:tabs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6C668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68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6C6689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Performance</w:t>
            </w:r>
            <w:r w:rsidR="005F42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025D51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D51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25D51">
              <w:rPr>
                <w:rFonts w:ascii="Arial" w:hAnsi="Arial" w:cs="Arial"/>
                <w:b/>
                <w:bCs/>
                <w:highlight w:val="yellow"/>
              </w:rPr>
            </w:r>
            <w:r w:rsidR="00025D51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Safety   </w:t>
            </w:r>
            <w:r w:rsidR="005F42AC">
              <w:rPr>
                <w:rFonts w:ascii="Arial" w:hAnsi="Arial" w:cs="Arial"/>
                <w:b/>
                <w:bCs/>
              </w:rPr>
              <w:t xml:space="preserve"> </w:t>
            </w:r>
            <w:r w:rsidR="002D3512">
              <w:rPr>
                <w:rFonts w:ascii="Arial" w:hAnsi="Arial" w:cs="Arial"/>
                <w:b/>
                <w:bCs/>
              </w:rPr>
              <w:t xml:space="preserve">  </w:t>
            </w:r>
            <w:r w:rsidR="00B2522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22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B25227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D1F65">
              <w:rPr>
                <w:rFonts w:ascii="Arial" w:hAnsi="Arial" w:cs="Arial"/>
                <w:b/>
                <w:bCs/>
              </w:rPr>
              <w:t xml:space="preserve">Durability &amp; </w:t>
            </w:r>
            <w:r>
              <w:rPr>
                <w:rFonts w:ascii="Arial" w:hAnsi="Arial" w:cs="Arial"/>
                <w:b/>
                <w:bCs/>
              </w:rPr>
              <w:t>Reliability</w:t>
            </w:r>
            <w:r w:rsidR="005D1F65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Calibration</w:t>
            </w:r>
            <w:r w:rsidR="005F42AC">
              <w:rPr>
                <w:rFonts w:ascii="Arial" w:hAnsi="Arial" w:cs="Arial"/>
                <w:b/>
                <w:bCs/>
              </w:rPr>
              <w:t xml:space="preserve"> </w:t>
            </w:r>
            <w:r w:rsidR="00FE3255">
              <w:rPr>
                <w:rFonts w:ascii="Arial" w:hAnsi="Arial" w:cs="Arial"/>
                <w:b/>
                <w:bCs/>
              </w:rPr>
              <w:t xml:space="preserve">  </w:t>
            </w:r>
            <w:r w:rsidR="004E1A04">
              <w:rPr>
                <w:rFonts w:ascii="Arial" w:hAnsi="Arial" w:cs="Arial"/>
                <w:b/>
                <w:bCs/>
              </w:rPr>
              <w:t xml:space="preserve"> </w:t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="004E1A04">
              <w:rPr>
                <w:rFonts w:ascii="Arial" w:hAnsi="Arial" w:cs="Arial"/>
                <w:b/>
                <w:bCs/>
              </w:rPr>
              <w:t xml:space="preserve"> EMC</w:t>
            </w:r>
            <w:r w:rsidR="002D3512">
              <w:rPr>
                <w:rFonts w:ascii="Arial" w:hAnsi="Arial" w:cs="Arial"/>
                <w:b/>
                <w:bCs/>
              </w:rPr>
              <w:t xml:space="preserve"> </w:t>
            </w:r>
            <w:r w:rsidR="005F42AC">
              <w:rPr>
                <w:rFonts w:ascii="Arial" w:hAnsi="Arial" w:cs="Arial"/>
                <w:b/>
                <w:bCs/>
              </w:rPr>
              <w:t xml:space="preserve">   </w:t>
            </w:r>
            <w:r w:rsidR="005D1F65">
              <w:rPr>
                <w:rFonts w:ascii="Arial" w:hAnsi="Arial" w:cs="Arial"/>
                <w:b/>
                <w:bCs/>
              </w:rPr>
              <w:t xml:space="preserve">  </w:t>
            </w:r>
            <w:r w:rsidR="002D3512">
              <w:rPr>
                <w:rFonts w:ascii="Arial" w:hAnsi="Arial" w:cs="Arial"/>
                <w:b/>
                <w:bCs/>
              </w:rPr>
              <w:t xml:space="preserve"> </w:t>
            </w:r>
            <w:r w:rsidR="002D3512" w:rsidRPr="004E1A04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512" w:rsidRPr="004E1A04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2D3512" w:rsidRPr="004E1A04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="005F42A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F42AC">
              <w:rPr>
                <w:rFonts w:ascii="Arial" w:hAnsi="Arial" w:cs="Arial"/>
                <w:b/>
                <w:bCs/>
              </w:rPr>
              <w:t>ErP</w:t>
            </w:r>
            <w:proofErr w:type="spellEnd"/>
            <w:r w:rsidR="005F42AC">
              <w:rPr>
                <w:rFonts w:ascii="Arial" w:hAnsi="Arial" w:cs="Arial"/>
                <w:b/>
                <w:bCs/>
              </w:rPr>
              <w:t xml:space="preserve"> &amp; EL          </w:t>
            </w:r>
          </w:p>
          <w:p w14:paraId="385FE326" w14:textId="06D48A6C" w:rsidR="008E6BD6" w:rsidRDefault="008E6BD6" w:rsidP="005D1F65">
            <w:pPr>
              <w:tabs>
                <w:tab w:val="left" w:pos="4860"/>
                <w:tab w:val="left" w:pos="6120"/>
                <w:tab w:val="left" w:pos="7380"/>
              </w:tabs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025D51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D51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25D51">
              <w:rPr>
                <w:rFonts w:ascii="Arial" w:hAnsi="Arial" w:cs="Arial"/>
                <w:b/>
                <w:bCs/>
                <w:highlight w:val="yellow"/>
              </w:rPr>
            </w:r>
            <w:r w:rsidR="00025D51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="00FE3255">
              <w:rPr>
                <w:rFonts w:ascii="Arial" w:hAnsi="Arial" w:cs="Arial"/>
                <w:b/>
                <w:bCs/>
              </w:rPr>
              <w:t xml:space="preserve"> Technical Info</w:t>
            </w:r>
            <w:r w:rsidR="00C26E63">
              <w:rPr>
                <w:rFonts w:ascii="Arial" w:hAnsi="Arial" w:cs="Arial"/>
                <w:b/>
                <w:bCs/>
              </w:rPr>
              <w:t xml:space="preserve">  </w:t>
            </w:r>
            <w:r w:rsidR="005D1F65">
              <w:rPr>
                <w:rFonts w:ascii="Arial" w:hAnsi="Arial" w:cs="Arial"/>
                <w:b/>
                <w:bCs/>
              </w:rPr>
              <w:t xml:space="preserve"> </w:t>
            </w:r>
            <w:r w:rsidR="00FE3255">
              <w:rPr>
                <w:rFonts w:ascii="Arial" w:hAnsi="Arial" w:cs="Arial"/>
                <w:b/>
                <w:bCs/>
                <w:sz w:val="12"/>
              </w:rPr>
              <w:t xml:space="preserve"> </w:t>
            </w:r>
            <w:r w:rsidR="00C26E63">
              <w:rPr>
                <w:rFonts w:ascii="Arial" w:hAnsi="Arial" w:cs="Arial"/>
                <w:b/>
                <w:bCs/>
                <w:sz w:val="12"/>
              </w:rPr>
              <w:t xml:space="preserve"> </w:t>
            </w:r>
            <w:r w:rsidR="00D73C2C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C2C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D73C2C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="004E1A04">
              <w:rPr>
                <w:rFonts w:ascii="Arial" w:hAnsi="Arial" w:cs="Arial"/>
                <w:b/>
                <w:bCs/>
              </w:rPr>
              <w:t xml:space="preserve"> Standards</w:t>
            </w:r>
            <w:r w:rsidR="005D1F65">
              <w:rPr>
                <w:rFonts w:ascii="Arial" w:hAnsi="Arial" w:cs="Arial"/>
                <w:b/>
                <w:bCs/>
              </w:rPr>
              <w:t xml:space="preserve"> </w:t>
            </w:r>
            <w:r w:rsidR="00C26E63">
              <w:rPr>
                <w:rFonts w:ascii="Arial" w:hAnsi="Arial" w:cs="Arial"/>
                <w:b/>
                <w:bCs/>
              </w:rPr>
              <w:t xml:space="preserve"> </w:t>
            </w:r>
            <w:r w:rsidR="005D1F65">
              <w:rPr>
                <w:rFonts w:ascii="Arial" w:hAnsi="Arial" w:cs="Arial"/>
                <w:b/>
                <w:bCs/>
              </w:rPr>
              <w:t xml:space="preserve"> </w:t>
            </w:r>
            <w:r w:rsidR="00C26E63">
              <w:rPr>
                <w:rFonts w:ascii="Arial" w:hAnsi="Arial" w:cs="Arial"/>
                <w:b/>
                <w:bCs/>
              </w:rPr>
              <w:t xml:space="preserve"> </w:t>
            </w:r>
            <w:r w:rsidR="005F42AC" w:rsidRPr="004E1A04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2AC" w:rsidRPr="004E1A04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5F42AC" w:rsidRPr="004E1A04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="00C26E63">
              <w:rPr>
                <w:rFonts w:ascii="Arial" w:hAnsi="Arial" w:cs="Arial"/>
                <w:b/>
                <w:bCs/>
              </w:rPr>
              <w:t xml:space="preserve"> Custom Tests     </w:t>
            </w:r>
            <w:r w:rsidR="005D1F65">
              <w:rPr>
                <w:rFonts w:ascii="Arial" w:hAnsi="Arial" w:cs="Arial"/>
                <w:b/>
                <w:bCs/>
              </w:rPr>
              <w:t xml:space="preserve">      </w:t>
            </w:r>
            <w:r w:rsidR="005F42AC">
              <w:rPr>
                <w:rFonts w:ascii="Arial" w:hAnsi="Arial" w:cs="Arial"/>
                <w:b/>
                <w:bCs/>
              </w:rPr>
              <w:t xml:space="preserve"> </w:t>
            </w:r>
            <w:r w:rsidR="00CA235A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35A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CA235A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="005D1F65">
              <w:rPr>
                <w:rFonts w:ascii="Arial" w:hAnsi="Arial" w:cs="Arial"/>
                <w:b/>
                <w:bCs/>
              </w:rPr>
              <w:t xml:space="preserve"> RoHS</w:t>
            </w:r>
            <w:r w:rsidR="00C26E63">
              <w:rPr>
                <w:rFonts w:ascii="Arial" w:hAnsi="Arial" w:cs="Arial"/>
                <w:b/>
                <w:bCs/>
              </w:rPr>
              <w:t xml:space="preserve">     </w:t>
            </w:r>
            <w:r w:rsidR="005D1F65">
              <w:rPr>
                <w:rFonts w:ascii="Arial" w:hAnsi="Arial" w:cs="Arial"/>
                <w:b/>
                <w:bCs/>
              </w:rPr>
              <w:t xml:space="preserve">   </w:t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="005D1F65">
              <w:rPr>
                <w:rFonts w:ascii="Arial" w:hAnsi="Arial" w:cs="Arial"/>
                <w:b/>
                <w:bCs/>
              </w:rPr>
              <w:t xml:space="preserve"> REACH </w:t>
            </w:r>
            <w:r w:rsidR="00C26E63">
              <w:rPr>
                <w:rFonts w:ascii="Arial" w:hAnsi="Arial" w:cs="Arial"/>
                <w:b/>
                <w:bCs/>
              </w:rPr>
              <w:t xml:space="preserve">     </w:t>
            </w:r>
            <w:r w:rsidR="005D1F65">
              <w:rPr>
                <w:rFonts w:ascii="Arial" w:hAnsi="Arial" w:cs="Arial"/>
                <w:b/>
                <w:bCs/>
              </w:rPr>
              <w:t xml:space="preserve"> </w:t>
            </w:r>
            <w:r w:rsidR="005D1F65" w:rsidRPr="004E1A04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F65" w:rsidRPr="004E1A04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5D1F65" w:rsidRPr="004E1A04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="005D1F65">
              <w:rPr>
                <w:rFonts w:ascii="Arial" w:hAnsi="Arial" w:cs="Arial"/>
                <w:b/>
                <w:bCs/>
              </w:rPr>
              <w:t xml:space="preserve"> FCM         </w:t>
            </w:r>
            <w:r w:rsidR="005D1F65">
              <w:rPr>
                <w:rFonts w:ascii="Arial" w:hAnsi="Arial" w:cs="Arial"/>
                <w:b/>
                <w:bCs/>
                <w:sz w:val="8"/>
              </w:rPr>
              <w:t xml:space="preserve"> </w:t>
            </w:r>
            <w:r w:rsidR="005D1F65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4E1A04" w:rsidRPr="00ED3477" w14:paraId="2E492A71" w14:textId="77777777" w:rsidTr="003B1EAD">
        <w:trPr>
          <w:trHeight w:val="487"/>
        </w:trPr>
        <w:tc>
          <w:tcPr>
            <w:tcW w:w="101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C7E2474" w14:textId="77777777" w:rsidR="004E1A04" w:rsidRPr="003B1EAD" w:rsidRDefault="004E1A04" w:rsidP="005F42AC">
            <w:pPr>
              <w:pBdr>
                <w:bottom w:val="single" w:sz="4" w:space="1" w:color="auto"/>
              </w:pBdr>
              <w:shd w:val="clear" w:color="auto" w:fill="538135"/>
              <w:tabs>
                <w:tab w:val="left" w:pos="4860"/>
                <w:tab w:val="left" w:pos="6120"/>
                <w:tab w:val="left" w:pos="7380"/>
              </w:tabs>
              <w:spacing w:before="120"/>
              <w:rPr>
                <w:rFonts w:ascii="Arial" w:hAnsi="Arial" w:cs="Arial"/>
                <w:b/>
                <w:bCs/>
                <w:color w:val="FFF2CC"/>
                <w:sz w:val="24"/>
              </w:rPr>
            </w:pPr>
            <w:r>
              <w:rPr>
                <w:rFonts w:ascii="Arial" w:hAnsi="Arial" w:cs="Arial"/>
                <w:b/>
                <w:bCs/>
                <w:color w:val="FFF2CC"/>
                <w:sz w:val="24"/>
              </w:rPr>
              <w:t>Service Scope</w:t>
            </w:r>
            <w:r w:rsidRPr="004E1A04">
              <w:rPr>
                <w:rFonts w:ascii="Arial" w:hAnsi="Arial" w:cs="Arial"/>
                <w:b/>
                <w:bCs/>
                <w:color w:val="FFF2CC"/>
                <w:sz w:val="24"/>
              </w:rPr>
              <w:t xml:space="preserve"> </w:t>
            </w:r>
            <w:r w:rsidRPr="004E1A04">
              <w:rPr>
                <w:rFonts w:ascii="Arial" w:hAnsi="Arial" w:cs="Arial"/>
                <w:b/>
                <w:bCs/>
                <w:color w:val="FFF2CC"/>
              </w:rPr>
              <w:t>(</w:t>
            </w:r>
            <w:r w:rsidRPr="004E1A04">
              <w:rPr>
                <w:rFonts w:ascii="Arial" w:hAnsi="Arial" w:cs="Arial"/>
                <w:b/>
                <w:bCs/>
                <w:color w:val="FFF2CC"/>
                <w:sz w:val="16"/>
              </w:rPr>
              <w:t xml:space="preserve">Please check </w:t>
            </w:r>
            <w:r w:rsidR="005F42AC">
              <w:rPr>
                <w:rFonts w:ascii="Arial" w:hAnsi="Arial" w:cs="Arial"/>
                <w:b/>
                <w:bCs/>
                <w:color w:val="FFF2CC"/>
                <w:sz w:val="16"/>
              </w:rPr>
              <w:t>all</w:t>
            </w:r>
            <w:r w:rsidRPr="004E1A04">
              <w:rPr>
                <w:rFonts w:ascii="Arial" w:hAnsi="Arial" w:cs="Arial"/>
                <w:b/>
                <w:bCs/>
                <w:color w:val="FFF2CC"/>
                <w:sz w:val="16"/>
              </w:rPr>
              <w:t xml:space="preserve"> applicable</w:t>
            </w:r>
            <w:r w:rsidRPr="004E1A04">
              <w:rPr>
                <w:rFonts w:ascii="Arial" w:hAnsi="Arial" w:cs="Arial"/>
                <w:b/>
                <w:bCs/>
                <w:color w:val="FFF2CC"/>
              </w:rPr>
              <w:t>):</w:t>
            </w:r>
          </w:p>
        </w:tc>
      </w:tr>
      <w:tr w:rsidR="002D3512" w:rsidRPr="00ED3477" w14:paraId="59606A67" w14:textId="77777777" w:rsidTr="00955143">
        <w:trPr>
          <w:trHeight w:val="1333"/>
        </w:trPr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0E86CBB" w14:textId="3DF5B44F" w:rsidR="002D3512" w:rsidRPr="00203F7F" w:rsidRDefault="00604069" w:rsidP="00F642F7">
            <w:pPr>
              <w:tabs>
                <w:tab w:val="left" w:pos="4860"/>
                <w:tab w:val="left" w:pos="6120"/>
                <w:tab w:val="left" w:pos="7380"/>
              </w:tabs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604069">
              <w:rPr>
                <w:rFonts w:ascii="Arial" w:hAnsi="Arial" w:cs="Arial"/>
                <w:b/>
                <w:bCs/>
              </w:rPr>
              <w:t>Performance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08425" w14:textId="229B313E" w:rsidR="00A94B70" w:rsidRDefault="00F642F7" w:rsidP="002D3512">
            <w:pPr>
              <w:tabs>
                <w:tab w:val="left" w:pos="4860"/>
                <w:tab w:val="left" w:pos="6120"/>
                <w:tab w:val="left" w:pos="7380"/>
              </w:tabs>
              <w:spacing w:before="120" w:line="360" w:lineRule="auto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 xml:space="preserve">Products: </w:t>
            </w:r>
            <w:sdt>
              <w:sdtPr>
                <w:rPr>
                  <w:rFonts w:ascii="Arial" w:hAnsi="Arial" w:cs="Arial"/>
                  <w:b/>
                  <w:bCs/>
                  <w:highlight w:val="yellow"/>
                </w:rPr>
                <w:alias w:val="Product"/>
                <w:tag w:val="Product"/>
                <w:id w:val="-1663241454"/>
                <w:placeholder>
                  <w:docPart w:val="DFB9F84E343F45B7883079E663E65FE1"/>
                </w:placeholder>
                <w:showingPlcHdr/>
                <w:dropDownList>
                  <w:listItem w:value="Choose an item."/>
                  <w:listItem w:displayText="Refrigerator" w:value="Refrigerator"/>
                  <w:listItem w:displayText="Air Conditioner" w:value="Air Conditioner"/>
                  <w:listItem w:displayText="Washing Machine" w:value="Washing Machine"/>
                  <w:listItem w:displayText="Fan" w:value="Fan"/>
                  <w:listItem w:displayText="Dryer" w:value="Dryer"/>
                  <w:listItem w:displayText="LED" w:value="LED"/>
                  <w:listItem w:displayText="MIcro Oven" w:value="MIcro Oven"/>
                </w:dropDownList>
              </w:sdtPr>
              <w:sdtContent>
                <w:r w:rsidR="00B25227" w:rsidRPr="00734617">
                  <w:rPr>
                    <w:rStyle w:val="PlaceholderText"/>
                    <w:bdr w:val="single" w:sz="12" w:space="0" w:color="auto"/>
                    <w:shd w:val="clear" w:color="auto" w:fill="FFFF00"/>
                  </w:rPr>
                  <w:t>Choose an item.</w:t>
                </w:r>
              </w:sdtContent>
            </w:sdt>
            <w:r w:rsidR="008A4460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="008A4460" w:rsidRPr="008A4460">
              <w:rPr>
                <w:rFonts w:ascii="Arial" w:hAnsi="Arial" w:cs="Arial"/>
                <w:b/>
                <w:bCs/>
                <w:highlight w:val="yellow"/>
                <w:shd w:val="clear" w:color="auto" w:fill="FFFFFF" w:themeFill="background1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Standard:  </w:t>
            </w:r>
            <w:sdt>
              <w:sdtPr>
                <w:rPr>
                  <w:rFonts w:ascii="Arial" w:hAnsi="Arial" w:cs="Arial"/>
                  <w:b/>
                  <w:bCs/>
                  <w:highlight w:val="yellow"/>
                </w:rPr>
                <w:alias w:val="Standard"/>
                <w:tag w:val="Standard"/>
                <w:id w:val="1441570057"/>
                <w:placeholder>
                  <w:docPart w:val="6EB40347905B4D2BAFD1D88BBDD87D31"/>
                </w:placeholder>
                <w:showingPlcHdr/>
                <w:dropDownList>
                  <w:listItem w:value="Choose an item."/>
                  <w:listItem w:displayText="IS 15750:2006" w:value="IS 15750:2006"/>
                  <w:listItem w:displayText="IS 1476 (Part 1):2000" w:value="IS 1476 (Part 1):2000"/>
                  <w:listItem w:displayText="UAE.S IEC 62552:2013" w:value="UAE.S IEC 62552:2013"/>
                  <w:listItem w:displayText="SASO 2892:2018" w:value="SASO 2892:2018"/>
                  <w:listItem w:displayText="BDS 1850:2012" w:value="BDS 1850:2012"/>
                  <w:listItem w:displayText="SLS 1230:2003" w:value="SLS 1230:2003"/>
                  <w:listItem w:displayText="BS EN 62552:2013" w:value="BS EN 62552:2013"/>
                  <w:listItem w:displayText="SASO 2874:2016" w:value="SASO 2874:2016"/>
                  <w:listItem w:displayText="BDS ISO 5151:2011" w:value="BDS ISO 5151:2011"/>
                  <w:listItem w:displayText="UAE.S/ISO 5151:2010" w:value="UAE.S/ISO 5151:2010"/>
                  <w:listItem w:displayText="SASO 2663:2018" w:value="SASO 2663:2018"/>
                  <w:listItem w:displayText="SASO 2681:2013" w:value="SASO 2681:2013"/>
                  <w:listItem w:displayText="IS 1391(part-2):2018" w:value="IS 1391(part-2):2018"/>
                  <w:listItem w:displayText="IS 17550 part 1" w:value="IS 17550 part 1"/>
                  <w:listItem w:displayText="IS 17550 part 2" w:value="IS 17550 part 2"/>
                  <w:listItem w:displayText="IS 17550 part 3" w:value="IS 17550 part 3"/>
                  <w:listItem w:displayText="AHAM HRF 2019" w:value="AHAM HRF 2019"/>
                  <w:listItem w:displayText="AS/NZ 4474" w:value="AS/NZ 4474"/>
                  <w:listItem w:displayText="IEC 60456: 2010" w:value="IEC 60456: 2010"/>
                  <w:listItem w:displayText="EN 60456: 2016" w:value="EN 60456: 2016"/>
                  <w:listItem w:displayText="EN 50229: 2015" w:value="EN 50229: 2015"/>
                  <w:listItem w:displayText="IEC 61121: 2013" w:value="IEC 61121: 2013"/>
                  <w:listItem w:displayText="EN 61121: 2013" w:value="EN 61121: 2013"/>
                  <w:listItem w:displayText="GB/T 4288: 2018" w:value="GB/T 4288: 2018"/>
                  <w:listItem w:displayText="BDS 1852:2022" w:value="BDS 1852:2022"/>
                  <w:listItem w:displayText="IS 16102" w:value="IS 16102"/>
                  <w:listItem w:displayText="IEC 60879" w:value="IEC 60879"/>
                  <w:listItem w:displayText="IEC 60705" w:value="IEC 60705"/>
                  <w:listItem w:displayText="BDS IEC 60705" w:value="BDS IEC 60705"/>
                </w:dropDownList>
              </w:sdtPr>
              <w:sdtContent>
                <w:r w:rsidR="00857E33" w:rsidRPr="00857E33">
                  <w:rPr>
                    <w:rStyle w:val="PlaceholderText"/>
                    <w:bdr w:val="single" w:sz="12" w:space="0" w:color="auto"/>
                    <w:shd w:val="clear" w:color="auto" w:fill="FFFF00"/>
                  </w:rPr>
                  <w:t>Choose an item.</w:t>
                </w:r>
              </w:sdtContent>
            </w:sdt>
          </w:p>
          <w:p w14:paraId="7D42E371" w14:textId="1F5FD410" w:rsidR="00F642F7" w:rsidRDefault="00F642F7" w:rsidP="00955143">
            <w:pPr>
              <w:tabs>
                <w:tab w:val="left" w:pos="4860"/>
                <w:tab w:val="left" w:pos="6120"/>
                <w:tab w:val="left" w:pos="7380"/>
              </w:tabs>
              <w:spacing w:before="120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 xml:space="preserve">Test Name: </w:t>
            </w:r>
            <w:sdt>
              <w:sdtPr>
                <w:rPr>
                  <w:rFonts w:ascii="Arial" w:hAnsi="Arial" w:cs="Arial"/>
                  <w:b/>
                  <w:bCs/>
                  <w:highlight w:val="yellow"/>
                </w:rPr>
                <w:alias w:val="Test Name"/>
                <w:tag w:val="Test Name"/>
                <w:id w:val="238673342"/>
                <w:placeholder>
                  <w:docPart w:val="B857835FB09B444EB891D2325F25671B"/>
                </w:placeholder>
                <w:showingPlcHdr/>
                <w:dropDownList>
                  <w:listItem w:value="Choose an item."/>
                  <w:listItem w:displayText="ECT (Energy Consumption Test)" w:value="ECT (Energy Consumption Test)"/>
                  <w:listItem w:displayText="FCT (Freezing Capacity Test)" w:value="FCT (Freezing Capacity Test)"/>
                  <w:listItem w:displayText="IMT (Ice Making Test)" w:value="IMT (Ice Making Test)"/>
                  <w:listItem w:displayText="PDT (Pull Down Test)" w:value="PDT (Pull Down Test)"/>
                  <w:listItem w:displayText="TPT (Temperature Performance Test)" w:value="TPT (Temperature Performance Test)"/>
                  <w:listItem w:displayText="VM (Volume Measurement)" w:value="VM (Volume Measurement)"/>
                  <w:listItem w:displayText="TRT (Temperature Rise Test)" w:value="TRT (Temperature Rise Test)"/>
                  <w:listItem w:displayText="CPT (Cooling Performance test)" w:value="CPT (Cooling Performance test)"/>
                  <w:listItem w:displayText="MinCPT (Minimum Cooling Performance Test)" w:value="MinCPT (Minimum Cooling Performance Test)"/>
                  <w:listItem w:displayText="MaxCPT(Maximum Cooling Performance Test)" w:value="MaxCPT(Maximum Cooling Performance Test)"/>
                  <w:listItem w:displayText="CC&amp;ESPT(Condensate Control &amp; Enclosure Sweat Perf. Test)" w:value="CC&amp;ESPT(Condensate Control &amp; Enclosure Sweat Perf. Test)"/>
                  <w:listItem w:displayText="HCT (Heating Capacity Test)" w:value="HCT (Heating Capacity Test)"/>
                  <w:listItem w:displayText="MinHCT(Minimum Cooling Performance Test)" w:value="MinHCT(Minimum Cooling Performance Test)"/>
                  <w:listItem w:displayText="MaxHCT(Maximum Heating Capacity Test)" w:value="MaxHCT(Maximum Heating Capacity Test)"/>
                  <w:listItem w:displayText="ADPT(Automatic Defrost Performance Test)" w:value="ADPT(Automatic Defrost Performance Test)"/>
                  <w:listItem w:displayText="Cooling Capacity Test" w:value="Cooling Capacity Test"/>
                  <w:listItem w:displayText="Enclosure Sweat Test" w:value="Enclosure Sweat Test"/>
                  <w:listItem w:displayText="Freeze-up Test" w:value="Freeze-up Test"/>
                  <w:listItem w:displayText="Max. Operating Test" w:value="Max. Operating Test"/>
                  <w:listItem w:displayText="WPT (Washing Performance Test)" w:value="WPT (Washing Performance Test)"/>
                  <w:listItem w:displayText="WCT (Water Consumption Test)" w:value="WCT (Water Consumption Test)"/>
                  <w:listItem w:displayText="PT (Program Time)" w:value="PT (Program Time)"/>
                  <w:listItem w:displayText="WSPT (Wool Shrinkage Performance Test)" w:value="WSPT (Wool Shrinkage Performance Test)"/>
                  <w:listItem w:displayText="RPT (Rinsing Performance Test)" w:value="RPT (Rinsing Performance Test)"/>
                  <w:listItem w:displayText="WEPT (Water Extraction Performance Test)" w:value="WEPT (Water Extraction Performance Test)"/>
                  <w:listItem w:displayText="Minimum Cooling, Freeze-up Air blockage test" w:value="Minimum Cooling, Freeze-up Air blockage test"/>
                  <w:listItem w:displayText="Freeze-up Drip Performance test" w:value="Freeze-up Drip Performance test"/>
                  <w:listItem w:displayText="Maximum Heating Performance test" w:value="Maximum Heating Performance test"/>
                  <w:listItem w:displayText="Minimum Heating Performance test" w:value="Minimum Heating Performance test"/>
                  <w:listItem w:displayText="Automatic Drip Performance Test" w:value="Automatic Drip Performance Test"/>
                </w:dropDownList>
              </w:sdtPr>
              <w:sdtContent>
                <w:r w:rsidR="008A4460" w:rsidRPr="008A4460">
                  <w:rPr>
                    <w:rStyle w:val="PlaceholderText"/>
                    <w:bdr w:val="single" w:sz="12" w:space="0" w:color="auto"/>
                    <w:shd w:val="clear" w:color="auto" w:fill="FFFF00"/>
                  </w:rPr>
                  <w:t>Choose an item.</w:t>
                </w:r>
              </w:sdtContent>
            </w:sdt>
          </w:p>
          <w:p w14:paraId="58BA071A" w14:textId="7943C219" w:rsidR="002D3512" w:rsidRDefault="001A6693" w:rsidP="00955143">
            <w:pPr>
              <w:tabs>
                <w:tab w:val="left" w:pos="4860"/>
                <w:tab w:val="left" w:pos="6120"/>
                <w:tab w:val="left" w:pos="7380"/>
              </w:tabs>
              <w:spacing w:before="120"/>
              <w:rPr>
                <w:rFonts w:ascii="Calisto MT" w:hAnsi="Calisto MT" w:cs="Arial"/>
                <w:noProof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="002D3512">
              <w:rPr>
                <w:rFonts w:ascii="Arial" w:hAnsi="Arial" w:cs="Arial"/>
                <w:b/>
                <w:bCs/>
              </w:rPr>
              <w:t xml:space="preserve"> </w:t>
            </w:r>
            <w:r w:rsidR="00203F7F">
              <w:rPr>
                <w:rFonts w:ascii="Arial" w:hAnsi="Arial" w:cs="Arial"/>
                <w:b/>
                <w:bCs/>
              </w:rPr>
              <w:t xml:space="preserve">Other, </w:t>
            </w:r>
            <w:r w:rsidR="00F1005E">
              <w:rPr>
                <w:rFonts w:ascii="Arial" w:hAnsi="Arial" w:cs="Arial"/>
                <w:b/>
                <w:bCs/>
              </w:rPr>
              <w:t xml:space="preserve">Please </w:t>
            </w:r>
            <w:r w:rsidR="00203F7F">
              <w:rPr>
                <w:rFonts w:ascii="Arial" w:hAnsi="Arial" w:cs="Arial"/>
                <w:b/>
                <w:bCs/>
              </w:rPr>
              <w:t>Specify:</w:t>
            </w:r>
            <w:r w:rsidR="002D351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 w:cs="Arial"/>
                <w:noProof/>
                <w:highlight w:val="yellow"/>
              </w:rPr>
              <w:instrText xml:space="preserve"> FORMTEXT </w:instrText>
            </w:r>
            <w:r>
              <w:rPr>
                <w:rFonts w:ascii="Calisto MT" w:hAnsi="Calisto MT" w:cs="Arial"/>
                <w:noProof/>
                <w:highlight w:val="yellow"/>
              </w:rPr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separate"/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end"/>
            </w:r>
          </w:p>
          <w:p w14:paraId="0BEF305D" w14:textId="6968107A" w:rsidR="00164468" w:rsidRPr="009F4C18" w:rsidRDefault="00875FE9" w:rsidP="00955143">
            <w:pPr>
              <w:tabs>
                <w:tab w:val="left" w:pos="4860"/>
                <w:tab w:val="left" w:pos="6120"/>
                <w:tab w:val="left" w:pos="738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C1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C1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9F4C1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end"/>
            </w:r>
            <w:r w:rsidRPr="009F4C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Declared Volume/ </w:t>
            </w:r>
            <w:r w:rsidRPr="009F4C1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C1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9F4C1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end"/>
            </w:r>
            <w:r w:rsidRPr="009F4C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Volume Design:</w:t>
            </w:r>
            <w:r w:rsidR="006960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605D" w:rsidRPr="0069605D">
              <w:rPr>
                <w:rFonts w:ascii="Arial" w:hAnsi="Arial" w:cs="Arial"/>
                <w:sz w:val="16"/>
                <w:szCs w:val="16"/>
              </w:rPr>
              <w:t>(For Refrigerator Only)</w:t>
            </w:r>
          </w:p>
          <w:p w14:paraId="2A79A900" w14:textId="4504010C" w:rsidR="009276A3" w:rsidRDefault="00A61FEF" w:rsidP="009276A3">
            <w:pPr>
              <w:tabs>
                <w:tab w:val="left" w:pos="3364"/>
              </w:tabs>
              <w:spacing w:before="120"/>
              <w:rPr>
                <w:rFonts w:ascii="Calisto MT" w:hAnsi="Calisto MT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="00AD2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Gross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Volume</w:t>
            </w:r>
            <w:r w:rsidR="009276A3" w:rsidRPr="009F4C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alias w:val="Standard"/>
                <w:tag w:val="Standard"/>
                <w:id w:val="984978811"/>
                <w:placeholder>
                  <w:docPart w:val="E3D9B42392A740328A54D4339147B756"/>
                </w:placeholder>
                <w:showingPlcHdr/>
                <w:dropDownList>
                  <w:listItem w:displayText="1 Star" w:value="1 Star"/>
                  <w:listItem w:displayText="2 Star" w:value="2 Star"/>
                  <w:listItem w:displayText="3 Star" w:value="3 Star"/>
                  <w:listItem w:displayText="4 Star" w:value="4 Star"/>
                </w:dropDownList>
              </w:sdtPr>
              <w:sdtContent>
                <w:r w:rsidR="00875FE9" w:rsidRPr="009F4C18">
                  <w:rPr>
                    <w:rStyle w:val="PlaceholderText"/>
                    <w:sz w:val="18"/>
                    <w:szCs w:val="18"/>
                    <w:bdr w:val="single" w:sz="12" w:space="0" w:color="auto"/>
                    <w:shd w:val="clear" w:color="auto" w:fill="FFFF00"/>
                  </w:rPr>
                  <w:t>Choose an item.</w:t>
                </w:r>
              </w:sdtContent>
            </w:sdt>
            <w:r w:rsidR="009276A3" w:rsidRPr="009F4C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(L): </w:t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instrText xml:space="preserve"> FORMTEXT </w:instrText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fldChar w:fldCharType="separate"/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fldChar w:fldCharType="end"/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 w:rsidR="00AD2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Storage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Volume</w:t>
            </w:r>
            <w:r w:rsidR="009276A3" w:rsidRPr="009F4C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alias w:val="Standard"/>
                <w:tag w:val="Standard"/>
                <w:id w:val="198364636"/>
                <w:placeholder>
                  <w:docPart w:val="186D4E1F80C04B8A9BDBA39F7FBF2502"/>
                </w:placeholder>
                <w:showingPlcHdr/>
                <w:dropDownList>
                  <w:listItem w:displayText="PC (net)" w:value="PC (net)"/>
                  <w:listItem w:displayText="VC (net)" w:value="VC (net)"/>
                  <w:listItem w:displayText="Chiller (net)" w:value="Chiller (net)"/>
                  <w:listItem w:displayText="Wine Storage (net)" w:value="Wine Storage (net)"/>
                </w:dropDownList>
              </w:sdtPr>
              <w:sdtContent>
                <w:r w:rsidR="009276A3" w:rsidRPr="009F4C18">
                  <w:rPr>
                    <w:rStyle w:val="PlaceholderText"/>
                    <w:sz w:val="18"/>
                    <w:szCs w:val="18"/>
                    <w:bdr w:val="single" w:sz="12" w:space="0" w:color="auto"/>
                    <w:shd w:val="clear" w:color="auto" w:fill="FFFF00"/>
                  </w:rPr>
                  <w:t>Choose an item.</w:t>
                </w:r>
              </w:sdtContent>
            </w:sdt>
            <w:r w:rsidR="009276A3" w:rsidRPr="009F4C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(L): </w:t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instrText xml:space="preserve"> FORMTEXT </w:instrText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fldChar w:fldCharType="separate"/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276A3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fldChar w:fldCharType="end"/>
            </w:r>
          </w:p>
          <w:p w14:paraId="1077A778" w14:textId="733E38E2" w:rsidR="009F4C18" w:rsidRPr="00875FE9" w:rsidRDefault="00AD2262" w:rsidP="009276A3">
            <w:pPr>
              <w:tabs>
                <w:tab w:val="left" w:pos="3364"/>
              </w:tabs>
              <w:spacing w:before="120"/>
              <w:rPr>
                <w:rFonts w:ascii="Calisto MT" w:hAnsi="Calisto MT" w:cs="Arial"/>
                <w:noProof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PC Storage Volume</w:t>
            </w:r>
            <w:r w:rsidR="009F4C18" w:rsidRPr="009F4C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alias w:val="Standard"/>
                <w:tag w:val="Standard"/>
                <w:id w:val="-1349316916"/>
                <w:placeholder>
                  <w:docPart w:val="4ABA0CA38BE1492D9C139A2540BF72D8"/>
                </w:placeholder>
                <w:showingPlcHdr/>
                <w:dropDownList>
                  <w:listItem w:displayText="1 Star" w:value="1 Star"/>
                  <w:listItem w:displayText="2 Star" w:value="2 Star"/>
                  <w:listItem w:displayText="3 Star" w:value="3 Star"/>
                  <w:listItem w:displayText="4 Star" w:value="4 Star"/>
                </w:dropDownList>
              </w:sdtPr>
              <w:sdtContent>
                <w:r w:rsidR="009F4C18" w:rsidRPr="009F4C18">
                  <w:rPr>
                    <w:rStyle w:val="PlaceholderText"/>
                    <w:sz w:val="18"/>
                    <w:szCs w:val="18"/>
                    <w:bdr w:val="single" w:sz="12" w:space="0" w:color="auto"/>
                    <w:shd w:val="clear" w:color="auto" w:fill="FFFF00"/>
                  </w:rPr>
                  <w:t>Choose an item.</w:t>
                </w:r>
              </w:sdtContent>
            </w:sdt>
            <w:r w:rsidR="009F4C18" w:rsidRPr="009F4C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(L): </w:t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instrText xml:space="preserve"> FORMTEXT </w:instrText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fldChar w:fldCharType="separate"/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fldChar w:fldCharType="end"/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</w:rPr>
              <w:t xml:space="preserve"> </w:t>
            </w:r>
            <w:r w:rsidRPr="00AD226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FC Storage Volume</w:t>
            </w:r>
            <w:r w:rsidR="009F4C18" w:rsidRPr="00AD226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9F4C18" w:rsidRPr="009F4C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alias w:val="Standard"/>
                <w:tag w:val="Standard"/>
                <w:id w:val="-165786950"/>
                <w:placeholder>
                  <w:docPart w:val="BB7C50F4E35846F1A5B055B15ADFC567"/>
                </w:placeholder>
                <w:showingPlcHdr/>
                <w:dropDownList>
                  <w:listItem w:displayText="PC (net)" w:value="PC (net)"/>
                  <w:listItem w:displayText="VC (net)" w:value="VC (net)"/>
                  <w:listItem w:displayText="Chiller (net)" w:value="Chiller (net)"/>
                  <w:listItem w:displayText="Wine Storage (net)" w:value="Wine Storage (net)"/>
                </w:dropDownList>
              </w:sdtPr>
              <w:sdtContent>
                <w:r w:rsidR="009F4C18" w:rsidRPr="009F4C18">
                  <w:rPr>
                    <w:rStyle w:val="PlaceholderText"/>
                    <w:sz w:val="18"/>
                    <w:szCs w:val="18"/>
                    <w:bdr w:val="single" w:sz="12" w:space="0" w:color="auto"/>
                    <w:shd w:val="clear" w:color="auto" w:fill="FFFF00"/>
                  </w:rPr>
                  <w:t>Choose an item.</w:t>
                </w:r>
              </w:sdtContent>
            </w:sdt>
            <w:r w:rsidR="009F4C18" w:rsidRPr="009F4C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(L): </w:t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instrText xml:space="preserve"> FORMTEXT </w:instrText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fldChar w:fldCharType="separate"/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t> </w:t>
            </w:r>
            <w:r w:rsidR="009F4C18" w:rsidRPr="009F4C18">
              <w:rPr>
                <w:rFonts w:ascii="Calisto MT" w:hAnsi="Calisto MT" w:cs="Arial"/>
                <w:noProof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F775A4" w:rsidRPr="00ED3477" w14:paraId="69525A02" w14:textId="77777777" w:rsidTr="00955143">
        <w:trPr>
          <w:trHeight w:val="1279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</w:tcPr>
          <w:p w14:paraId="6B7A7111" w14:textId="382EBF4C" w:rsidR="00F775A4" w:rsidRPr="00604069" w:rsidRDefault="00F775A4" w:rsidP="00F46961">
            <w:pPr>
              <w:tabs>
                <w:tab w:val="left" w:pos="4860"/>
                <w:tab w:val="left" w:pos="6120"/>
                <w:tab w:val="left" w:pos="7380"/>
              </w:tabs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Safety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49A1AF6" w14:textId="557D9F6C" w:rsidR="00F775A4" w:rsidRDefault="00F775A4" w:rsidP="00F775A4">
            <w:pPr>
              <w:tabs>
                <w:tab w:val="left" w:pos="4860"/>
                <w:tab w:val="left" w:pos="6120"/>
                <w:tab w:val="left" w:pos="7380"/>
              </w:tabs>
              <w:spacing w:before="120" w:line="360" w:lineRule="auto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 xml:space="preserve">Products: </w:t>
            </w:r>
            <w:sdt>
              <w:sdtPr>
                <w:rPr>
                  <w:rFonts w:ascii="Arial" w:hAnsi="Arial" w:cs="Arial"/>
                  <w:b/>
                  <w:bCs/>
                  <w:highlight w:val="yellow"/>
                </w:rPr>
                <w:alias w:val="Product"/>
                <w:tag w:val="Product"/>
                <w:id w:val="-2004194454"/>
                <w:placeholder>
                  <w:docPart w:val="B06AD1336D8B463C8C9A44A0095C0F46"/>
                </w:placeholder>
                <w:showingPlcHdr/>
                <w:dropDownList>
                  <w:listItem w:value="Choose an item."/>
                  <w:listItem w:displayText="Refrigerator" w:value="Refrigerator"/>
                  <w:listItem w:displayText="Air Conditioner" w:value="Air Conditioner"/>
                  <w:listItem w:displayText="Washing Machine" w:value="Washing Machine"/>
                  <w:listItem w:displayText="Fan" w:value="Fan"/>
                  <w:listItem w:displayText="Blender" w:value="Blender"/>
                  <w:listItem w:displayText="Rice Cooker" w:value="Rice Cooker"/>
                  <w:listItem w:displayText="Induction Cooker" w:value="Induction Cooker"/>
                  <w:listItem w:displayText="Micro Oven" w:value="Micro Oven"/>
                  <w:listItem w:displayText="Commercial Refrigerator" w:value="Commercial Refrigerator"/>
                  <w:listItem w:displayText="Commpressor" w:value="Commpressor"/>
                  <w:listItem w:displayText="LED" w:value="LED"/>
                </w:dropDownList>
              </w:sdtPr>
              <w:sdtContent>
                <w:r w:rsidR="00B25227" w:rsidRPr="00734617">
                  <w:rPr>
                    <w:rStyle w:val="PlaceholderText"/>
                    <w:bdr w:val="single" w:sz="12" w:space="0" w:color="auto"/>
                    <w:shd w:val="clear" w:color="auto" w:fill="FFFF00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Pr="008A4460">
              <w:rPr>
                <w:rFonts w:ascii="Arial" w:hAnsi="Arial" w:cs="Arial"/>
                <w:b/>
                <w:bCs/>
                <w:highlight w:val="yellow"/>
                <w:shd w:val="clear" w:color="auto" w:fill="FFFFFF" w:themeFill="background1"/>
              </w:rPr>
              <w:t xml:space="preserve">        </w:t>
            </w:r>
            <w:r w:rsidR="00B25227" w:rsidRPr="00B25227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Instantaneous</w:t>
            </w:r>
            <w:r w:rsidR="00B25227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 Water heater</w:t>
            </w:r>
            <w:r w:rsidR="00B25227" w:rsidRPr="00B25227">
              <w:rPr>
                <w:rFonts w:ascii="Arial" w:hAnsi="Arial" w:cs="Arial"/>
                <w:b/>
                <w:bCs/>
                <w:highlight w:val="yellow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Standard:  </w:t>
            </w:r>
            <w:sdt>
              <w:sdtPr>
                <w:rPr>
                  <w:rFonts w:ascii="Arial" w:hAnsi="Arial" w:cs="Arial"/>
                  <w:b/>
                  <w:bCs/>
                  <w:highlight w:val="yellow"/>
                </w:rPr>
                <w:alias w:val="Standard"/>
                <w:tag w:val="Standard"/>
                <w:id w:val="631833713"/>
                <w:placeholder>
                  <w:docPart w:val="B06AD1336D8B463C8C9A44A0095C0F46"/>
                </w:placeholder>
                <w:showingPlcHdr/>
                <w:dropDownList>
                  <w:listItem w:value="Choose an item."/>
                  <w:listItem w:displayText="IEC 60335-1" w:value="IEC 60335-1"/>
                  <w:listItem w:displayText="IEC 60335-2-24" w:value="IEC 60335-2-24"/>
                  <w:listItem w:displayText="IEC 60335-2-89" w:value="IEC 60335-2-89"/>
                  <w:listItem w:displayText="IEC 60335-2-7" w:value="IEC 60335-2-7"/>
                  <w:listItem w:displayText="IEC 60335-2-14" w:value="IEC 60335-2-14"/>
                  <w:listItem w:displayText="IEC 60335-2-15" w:value="IEC 60335-2-15"/>
                  <w:listItem w:displayText="IEC 60335-2-25" w:value="IEC 60335-2-25"/>
                  <w:listItem w:displayText="IEC 60335-2-40" w:value="IEC 60335-2-40"/>
                  <w:listItem w:displayText="IEC 60335-2-34" w:value="IEC 60335-2-34"/>
                  <w:listItem w:displayText="IEC 62560" w:value="IEC 62560"/>
                  <w:listItem w:displayText="IEC 60335-2-80" w:value="IEC 60335-2-80"/>
                  <w:listItem w:displayText="IEC 60335-2-9" w:value="IEC 60335-2-9"/>
                  <w:listItem w:displayText="IEC 60335-2-6" w:value="IEC 60335-2-6"/>
                </w:dropDownList>
              </w:sdtPr>
              <w:sdtContent>
                <w:r w:rsidR="003530CA" w:rsidRPr="00734617">
                  <w:rPr>
                    <w:rStyle w:val="PlaceholderText"/>
                    <w:bdr w:val="single" w:sz="12" w:space="0" w:color="auto"/>
                    <w:shd w:val="clear" w:color="auto" w:fill="FFFF00"/>
                  </w:rPr>
                  <w:t>Choose an item.</w:t>
                </w:r>
              </w:sdtContent>
            </w:sdt>
          </w:p>
          <w:p w14:paraId="17090D1C" w14:textId="25B44D5B" w:rsidR="00F775A4" w:rsidRDefault="00F775A4" w:rsidP="00F775A4">
            <w:pPr>
              <w:tabs>
                <w:tab w:val="left" w:pos="4860"/>
                <w:tab w:val="left" w:pos="6120"/>
                <w:tab w:val="left" w:pos="7380"/>
              </w:tabs>
              <w:spacing w:before="120" w:line="360" w:lineRule="auto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 xml:space="preserve">Test Name: </w:t>
            </w:r>
            <w:sdt>
              <w:sdtPr>
                <w:rPr>
                  <w:rFonts w:ascii="Arial" w:hAnsi="Arial" w:cs="Arial"/>
                  <w:b/>
                  <w:bCs/>
                  <w:highlight w:val="yellow"/>
                </w:rPr>
                <w:alias w:val="Test Name"/>
                <w:tag w:val="Test Name"/>
                <w:id w:val="-1552070109"/>
                <w:placeholder>
                  <w:docPart w:val="B06AD1336D8B463C8C9A44A0095C0F46"/>
                </w:placeholder>
                <w:showingPlcHdr/>
                <w:dropDownList>
                  <w:listItem w:value="Choose an item."/>
                  <w:listItem w:displayText="Full CB" w:value="Full CB"/>
                  <w:listItem w:displayText="Marking &amp; Instruction (Cl. 7)" w:value="Marking &amp; Instruction (Cl. 7)"/>
                  <w:listItem w:displayText="Protection against access to live part (Cl. 8)" w:value="Protection against access to live part (Cl. 8)"/>
                  <w:listItem w:displayText="Power input &amp; current (Cl. 10)" w:value="Power input &amp; current (Cl. 10)"/>
                  <w:listItem w:displayText="Heating (Cl. 11)" w:value="Heating (Cl. 11)"/>
                  <w:listItem w:displayText="Leakage current and electric strength (Cl.13)" w:value="Leakage current and electric strength (Cl.13)"/>
                  <w:listItem w:displayText="Moisture resistance (Cl. 15)" w:value="Moisture resistance (Cl. 15)"/>
                  <w:listItem w:displayText="Abnormal opearation (Cl. 19)" w:value="Abnormal opearation (Cl. 19)"/>
                  <w:listItem w:displayText="Stability &amp; mechanical hazards (Cl. 20)" w:value="Stability &amp; mechanical hazards (Cl. 20)"/>
                  <w:listItem w:displayText="Mechanical strength (Cl. 21)" w:value="Mechanical strength (Cl. 21)"/>
                  <w:listItem w:displayText="Construction (Cl. 22)" w:value="Construction (Cl. 22)"/>
                  <w:listItem w:displayText="Components (Cl. 24)" w:value="Components (Cl. 24)"/>
                  <w:listItem w:displayText="Clearances, creepagedistance and solid insulation (Cl. 29)" w:value="Clearances, creepagedistance and solid insulation (Cl. 29)"/>
                  <w:listItem w:displayText="Resistance to heat &amp; fire (Clause 30)" w:value="Resistance to heat &amp; fire (Clause 30)"/>
                  <w:listItem w:displayText="Routine Tests (Annex A)" w:value="Routine Tests (Annex A)"/>
                  <w:listItem w:displayText="IP Testing (IEC 60529)" w:value="IP Testing (IEC 60529)"/>
                  <w:listItem w:displayText="Proof Tracking Test (Annex N)" w:value="Proof Tracking Test (Annex N)"/>
                  <w:listItem w:displayText="Needle Flame Test (Annex E)" w:value="Needle Flame Test (Annex E)"/>
                  <w:listItem w:displayText="EMF Testing (EN standard)" w:value="EMF Testing (EN standard)"/>
                  <w:listItem w:displayText="Locked-rotor test of fan motors (Annex AA)" w:value="Locked-rotor test of fan motors (Annex AA)"/>
                  <w:listItem w:displayText="Provision for Earthing " w:value="Provision for Earthing "/>
                </w:dropDownList>
              </w:sdtPr>
              <w:sdtContent>
                <w:r w:rsidR="003530CA" w:rsidRPr="00734617">
                  <w:rPr>
                    <w:rStyle w:val="PlaceholderText"/>
                    <w:bdr w:val="single" w:sz="12" w:space="0" w:color="auto"/>
                    <w:shd w:val="clear" w:color="auto" w:fill="FFFF00"/>
                  </w:rPr>
                  <w:t>Choose an item.</w:t>
                </w:r>
              </w:sdtContent>
            </w:sdt>
          </w:p>
          <w:p w14:paraId="5887B5B2" w14:textId="71F13D3D" w:rsidR="00F775A4" w:rsidRPr="004E1A04" w:rsidRDefault="00025D51" w:rsidP="00F775A4">
            <w:pPr>
              <w:tabs>
                <w:tab w:val="left" w:pos="4860"/>
                <w:tab w:val="left" w:pos="6120"/>
                <w:tab w:val="left" w:pos="7380"/>
              </w:tabs>
              <w:ind w:left="246" w:hanging="246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highlight w:val="yellow"/>
              </w:rPr>
            </w:r>
            <w:r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="00F775A4">
              <w:rPr>
                <w:rFonts w:ascii="Arial" w:hAnsi="Arial" w:cs="Arial"/>
                <w:b/>
                <w:bCs/>
              </w:rPr>
              <w:t xml:space="preserve"> Other, Please Specify :</w:t>
            </w:r>
          </w:p>
        </w:tc>
      </w:tr>
      <w:tr w:rsidR="00260741" w:rsidRPr="00ED3477" w14:paraId="65156227" w14:textId="77777777" w:rsidTr="0023293A">
        <w:trPr>
          <w:trHeight w:val="1414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</w:tcPr>
          <w:p w14:paraId="1753F198" w14:textId="5BD809B9" w:rsidR="00260741" w:rsidRDefault="00260741" w:rsidP="00293EF9">
            <w:pPr>
              <w:tabs>
                <w:tab w:val="left" w:pos="4860"/>
                <w:tab w:val="left" w:pos="6120"/>
                <w:tab w:val="left" w:pos="7380"/>
              </w:tabs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Reliability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5C69DB3" w14:textId="29733047" w:rsidR="00260741" w:rsidRDefault="00260741" w:rsidP="000752F1">
            <w:pPr>
              <w:tabs>
                <w:tab w:val="left" w:pos="4860"/>
                <w:tab w:val="left" w:pos="6120"/>
                <w:tab w:val="left" w:pos="7380"/>
              </w:tabs>
              <w:spacing w:before="120" w:line="360" w:lineRule="auto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 xml:space="preserve">Products: </w:t>
            </w:r>
            <w:sdt>
              <w:sdtPr>
                <w:rPr>
                  <w:rFonts w:ascii="Arial" w:hAnsi="Arial" w:cs="Arial"/>
                  <w:b/>
                  <w:bCs/>
                  <w:highlight w:val="yellow"/>
                </w:rPr>
                <w:alias w:val="Product"/>
                <w:tag w:val="Product"/>
                <w:id w:val="863250732"/>
                <w:placeholder>
                  <w:docPart w:val="47A9E67391DB4E8683DDB0F7D7F90300"/>
                </w:placeholder>
                <w:showingPlcHdr/>
                <w:dropDownList>
                  <w:listItem w:value="Choose an item."/>
                  <w:listItem w:displayText="Refrigerator" w:value="Refrigerator"/>
                  <w:listItem w:displayText="Air Conditioner" w:value="Air Conditioner"/>
                  <w:listItem w:displayText="Washing Machine" w:value="Washing Machine"/>
                  <w:listItem w:displayText="Fan" w:value="Fan"/>
                  <w:listItem w:displayText="Blender" w:value="Blender"/>
                  <w:listItem w:displayText="Rice Cooker" w:value="Rice Cooker"/>
                  <w:listItem w:displayText="Induction Cooker" w:value="Induction Cooker"/>
                  <w:listItem w:displayText="Micro Oven" w:value="Micro Oven"/>
                  <w:listItem w:displayText="Compressor" w:value="Compressor"/>
                  <w:listItem w:displayText="Others" w:value="Others"/>
                </w:dropDownList>
              </w:sdtPr>
              <w:sdtContent>
                <w:r w:rsidR="00B25227" w:rsidRPr="00734617">
                  <w:rPr>
                    <w:rStyle w:val="PlaceholderText"/>
                    <w:bdr w:val="single" w:sz="12" w:space="0" w:color="auto"/>
                    <w:shd w:val="clear" w:color="auto" w:fill="FFFF00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Pr="008A4460">
              <w:rPr>
                <w:rFonts w:ascii="Arial" w:hAnsi="Arial" w:cs="Arial"/>
                <w:b/>
                <w:bCs/>
                <w:highlight w:val="yellow"/>
                <w:shd w:val="clear" w:color="auto" w:fill="FFFFFF" w:themeFill="background1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Standard:  </w:t>
            </w:r>
            <w:sdt>
              <w:sdtPr>
                <w:rPr>
                  <w:rFonts w:ascii="Arial" w:hAnsi="Arial" w:cs="Arial"/>
                  <w:b/>
                  <w:bCs/>
                  <w:highlight w:val="yellow"/>
                </w:rPr>
                <w:alias w:val="Standard"/>
                <w:tag w:val="Standard"/>
                <w:id w:val="-852801063"/>
                <w:placeholder>
                  <w:docPart w:val="47A9E67391DB4E8683DDB0F7D7F90300"/>
                </w:placeholder>
                <w:showingPlcHdr/>
                <w:dropDownList>
                  <w:listItem w:value="Choose an item."/>
                  <w:listItem w:displayText="ISTA 1A" w:value="ISTA 1A"/>
                  <w:listItem w:displayText="ISTA 1B" w:value="ISTA 1B"/>
                  <w:listItem w:displayText="ISTA 2A" w:value="ISTA 2A"/>
                  <w:listItem w:displayText="ISTA 2B" w:value="ISTA 2B"/>
                  <w:listItem w:displayText="ISTA 3A" w:value="ISTA 3A"/>
                  <w:listItem w:displayText="ISTA 3B" w:value="ISTA 3B"/>
                  <w:listItem w:displayText="Customized" w:value="Customized"/>
                  <w:listItem w:displayText="R&amp;I procedure" w:value="R&amp;I procedure"/>
                  <w:listItem w:displayText="IEC Standard" w:value="IEC Standard"/>
                  <w:listItem w:displayText="CISPR 14-2" w:value="CISPR 14-2"/>
                </w:dropDownList>
              </w:sdtPr>
              <w:sdtContent>
                <w:r w:rsidR="00B25227" w:rsidRPr="00734617">
                  <w:rPr>
                    <w:rStyle w:val="PlaceholderText"/>
                    <w:bdr w:val="single" w:sz="12" w:space="0" w:color="auto"/>
                    <w:shd w:val="clear" w:color="auto" w:fill="FFFF00"/>
                  </w:rPr>
                  <w:t>Choose an item.</w:t>
                </w:r>
              </w:sdtContent>
            </w:sdt>
          </w:p>
          <w:p w14:paraId="1AC8A1D6" w14:textId="477F3DC4" w:rsidR="00260741" w:rsidRDefault="00260741" w:rsidP="00955143">
            <w:pPr>
              <w:tabs>
                <w:tab w:val="left" w:pos="3450"/>
              </w:tabs>
              <w:spacing w:before="120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 xml:space="preserve">Test Name: </w:t>
            </w:r>
            <w:sdt>
              <w:sdtPr>
                <w:rPr>
                  <w:rFonts w:ascii="Arial" w:hAnsi="Arial" w:cs="Arial"/>
                  <w:b/>
                  <w:bCs/>
                  <w:highlight w:val="yellow"/>
                </w:rPr>
                <w:alias w:val="Test Name"/>
                <w:tag w:val="Test Name"/>
                <w:id w:val="1493989070"/>
                <w:placeholder>
                  <w:docPart w:val="47A9E67391DB4E8683DDB0F7D7F90300"/>
                </w:placeholder>
                <w:showingPlcHdr/>
                <w:dropDownList>
                  <w:listItem w:value="Choose an item."/>
                  <w:listItem w:displayText="Door Durabilty Test" w:value="Door Durabilty Test"/>
                  <w:listItem w:displayText="Drop Test" w:value="Drop Test"/>
                  <w:listItem w:displayText="Vibration Tester" w:value="Vibration Tester"/>
                  <w:listItem w:displayText="Compression Tester" w:value="Compression Tester"/>
                  <w:listItem w:displayText="Pressure Test" w:value="Pressure Test"/>
                  <w:listItem w:displayText="Surge Test" w:value="Surge Test"/>
                </w:dropDownList>
              </w:sdtPr>
              <w:sdtContent>
                <w:r w:rsidR="003530CA" w:rsidRPr="00734617">
                  <w:rPr>
                    <w:rStyle w:val="PlaceholderText"/>
                    <w:bdr w:val="single" w:sz="12" w:space="0" w:color="auto"/>
                    <w:shd w:val="clear" w:color="auto" w:fill="FFFF00"/>
                  </w:rPr>
                  <w:t>Choose an item.</w:t>
                </w:r>
              </w:sdtContent>
            </w:sdt>
          </w:p>
          <w:p w14:paraId="5699CB34" w14:textId="750FDC1F" w:rsidR="00260741" w:rsidRPr="0023293A" w:rsidRDefault="0023293A" w:rsidP="0023293A">
            <w:pPr>
              <w:tabs>
                <w:tab w:val="left" w:pos="345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Other, Please Specify : </w:t>
            </w:r>
            <w:r w:rsidR="000716FA">
              <w:rPr>
                <w:rFonts w:ascii="Calisto MT" w:hAnsi="Calisto MT" w:cs="Arial"/>
                <w:noProof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16FA">
              <w:rPr>
                <w:rFonts w:ascii="Calisto MT" w:hAnsi="Calisto MT" w:cs="Arial"/>
                <w:noProof/>
                <w:highlight w:val="yellow"/>
              </w:rPr>
              <w:instrText xml:space="preserve"> FORMTEXT </w:instrText>
            </w:r>
            <w:r w:rsidR="000716FA">
              <w:rPr>
                <w:rFonts w:ascii="Calisto MT" w:hAnsi="Calisto MT" w:cs="Arial"/>
                <w:noProof/>
                <w:highlight w:val="yellow"/>
              </w:rPr>
            </w:r>
            <w:r w:rsidR="000716FA">
              <w:rPr>
                <w:rFonts w:ascii="Calisto MT" w:hAnsi="Calisto MT" w:cs="Arial"/>
                <w:noProof/>
                <w:highlight w:val="yellow"/>
              </w:rPr>
              <w:fldChar w:fldCharType="separate"/>
            </w:r>
            <w:r w:rsidR="000716FA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0716FA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0716FA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0716FA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0716FA">
              <w:rPr>
                <w:rFonts w:ascii="Calisto MT" w:hAnsi="Calisto MT" w:cs="Arial"/>
                <w:noProof/>
                <w:highlight w:val="yellow"/>
              </w:rPr>
              <w:t> </w:t>
            </w:r>
            <w:r w:rsidR="000716FA">
              <w:rPr>
                <w:rFonts w:ascii="Calisto MT" w:hAnsi="Calisto MT" w:cs="Arial"/>
                <w:noProof/>
                <w:highlight w:val="yellow"/>
              </w:rPr>
              <w:fldChar w:fldCharType="end"/>
            </w:r>
          </w:p>
        </w:tc>
      </w:tr>
      <w:tr w:rsidR="000F6336" w:rsidRPr="00ED3477" w14:paraId="422AD50E" w14:textId="77777777" w:rsidTr="00253D4C">
        <w:trPr>
          <w:trHeight w:val="360"/>
        </w:trPr>
        <w:tc>
          <w:tcPr>
            <w:tcW w:w="101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3417B7A" w14:textId="77777777" w:rsidR="000F6336" w:rsidRPr="002D3512" w:rsidRDefault="000F6336" w:rsidP="000F6336">
            <w:pPr>
              <w:pBdr>
                <w:bottom w:val="single" w:sz="4" w:space="1" w:color="auto"/>
              </w:pBdr>
              <w:shd w:val="clear" w:color="auto" w:fill="538135"/>
              <w:tabs>
                <w:tab w:val="left" w:pos="4860"/>
                <w:tab w:val="left" w:pos="6120"/>
                <w:tab w:val="left" w:pos="7380"/>
              </w:tabs>
              <w:spacing w:before="120"/>
              <w:rPr>
                <w:rFonts w:ascii="Arial" w:hAnsi="Arial" w:cs="Arial"/>
                <w:b/>
                <w:bCs/>
                <w:color w:val="FFF2CC"/>
                <w:sz w:val="24"/>
              </w:rPr>
            </w:pPr>
            <w:r>
              <w:rPr>
                <w:rFonts w:ascii="Arial" w:hAnsi="Arial" w:cs="Arial"/>
                <w:b/>
                <w:bCs/>
                <w:color w:val="FFF2CC"/>
                <w:sz w:val="24"/>
              </w:rPr>
              <w:t>Standards/Directives</w:t>
            </w:r>
            <w:r w:rsidR="008C7DD7">
              <w:rPr>
                <w:rFonts w:ascii="Arial" w:hAnsi="Arial" w:cs="Arial"/>
                <w:b/>
                <w:bCs/>
                <w:color w:val="FFF2CC"/>
                <w:sz w:val="24"/>
              </w:rPr>
              <w:t>/Mark Verification</w:t>
            </w:r>
            <w:r w:rsidRPr="004E1A04">
              <w:rPr>
                <w:rFonts w:ascii="Arial" w:hAnsi="Arial" w:cs="Arial"/>
                <w:b/>
                <w:bCs/>
                <w:color w:val="FFF2CC"/>
                <w:sz w:val="24"/>
              </w:rPr>
              <w:t xml:space="preserve"> </w:t>
            </w:r>
            <w:r w:rsidRPr="004E1A04">
              <w:rPr>
                <w:rFonts w:ascii="Arial" w:hAnsi="Arial" w:cs="Arial"/>
                <w:b/>
                <w:bCs/>
                <w:color w:val="FFF2CC"/>
              </w:rPr>
              <w:t>(</w:t>
            </w:r>
            <w:r w:rsidRPr="004E1A04">
              <w:rPr>
                <w:rFonts w:ascii="Arial" w:hAnsi="Arial" w:cs="Arial"/>
                <w:b/>
                <w:bCs/>
                <w:color w:val="FFF2CC"/>
                <w:sz w:val="16"/>
              </w:rPr>
              <w:t>Please check only applicable</w:t>
            </w:r>
            <w:r w:rsidRPr="004E1A04">
              <w:rPr>
                <w:rFonts w:ascii="Arial" w:hAnsi="Arial" w:cs="Arial"/>
                <w:b/>
                <w:bCs/>
                <w:color w:val="FFF2CC"/>
              </w:rPr>
              <w:t>):</w:t>
            </w:r>
          </w:p>
        </w:tc>
      </w:tr>
      <w:tr w:rsidR="000F6336" w:rsidRPr="00ED3477" w14:paraId="49BC5DBF" w14:textId="77777777" w:rsidTr="003B1EAD">
        <w:trPr>
          <w:trHeight w:val="1008"/>
        </w:trPr>
        <w:tc>
          <w:tcPr>
            <w:tcW w:w="1010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03C5CD8" w14:textId="599D0091" w:rsidR="000F6336" w:rsidRDefault="000F6336" w:rsidP="000F6336">
            <w:pPr>
              <w:tabs>
                <w:tab w:val="left" w:pos="4860"/>
                <w:tab w:val="left" w:pos="6120"/>
                <w:tab w:val="left" w:pos="7380"/>
              </w:tabs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CA235A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35A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CA235A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CB Scheme   </w:t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LVD          </w:t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ErP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 EC-EL   </w:t>
            </w:r>
            <w:r w:rsidR="00D73C2C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C2C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D73C2C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4E1A0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BSTI   </w:t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BIS/CRS   </w:t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ISI   </w:t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NRTLs  </w:t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UL </w:t>
            </w:r>
          </w:p>
          <w:p w14:paraId="26C28D62" w14:textId="45EF8E5F" w:rsidR="000F6336" w:rsidRDefault="000F6336" w:rsidP="000F6336">
            <w:pPr>
              <w:tabs>
                <w:tab w:val="left" w:pos="4860"/>
                <w:tab w:val="left" w:pos="6120"/>
                <w:tab w:val="left" w:pos="7380"/>
              </w:tabs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CE Mark         </w:t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G Mark     </w:t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GS Mark   </w:t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RCM/SAA     </w:t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ISI</w:t>
            </w:r>
          </w:p>
          <w:p w14:paraId="10B6A3F3" w14:textId="77777777" w:rsidR="000F6336" w:rsidRDefault="000F6336" w:rsidP="00955143">
            <w:pPr>
              <w:tabs>
                <w:tab w:val="left" w:pos="4860"/>
                <w:tab w:val="left" w:pos="6120"/>
                <w:tab w:val="left" w:pos="7380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>Specify T</w:t>
            </w:r>
            <w:r w:rsidRPr="008C71C9">
              <w:rPr>
                <w:rFonts w:ascii="Arial" w:hAnsi="Arial" w:cs="Arial"/>
                <w:b/>
              </w:rPr>
              <w:t xml:space="preserve">arget </w:t>
            </w:r>
            <w:r>
              <w:rPr>
                <w:rFonts w:ascii="Arial" w:hAnsi="Arial" w:cs="Arial"/>
                <w:b/>
              </w:rPr>
              <w:t>Standard</w:t>
            </w:r>
            <w:r w:rsidRPr="008C71C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or Directives</w:t>
            </w:r>
            <w:r w:rsidRPr="008C71C9">
              <w:rPr>
                <w:rFonts w:ascii="Arial" w:hAnsi="Arial" w:cs="Arial"/>
                <w:b/>
              </w:rPr>
              <w:t>:</w:t>
            </w:r>
            <w:r w:rsidRPr="00ED347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Pr="008C71C9">
              <w:rPr>
                <w:rFonts w:ascii="Arial" w:hAnsi="Arial" w:cs="Arial"/>
                <w:highlight w:val="yell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C71C9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8C71C9">
              <w:rPr>
                <w:rFonts w:ascii="Arial" w:hAnsi="Arial" w:cs="Arial"/>
                <w:highlight w:val="yellow"/>
              </w:rPr>
            </w:r>
            <w:r w:rsidRPr="008C71C9">
              <w:rPr>
                <w:rFonts w:ascii="Arial" w:hAnsi="Arial" w:cs="Arial"/>
                <w:highlight w:val="yellow"/>
              </w:rPr>
              <w:fldChar w:fldCharType="separate"/>
            </w:r>
            <w:r w:rsidRPr="008C71C9">
              <w:rPr>
                <w:rFonts w:ascii="Arial" w:hAnsi="Arial" w:cs="Arial"/>
                <w:noProof/>
                <w:highlight w:val="yellow"/>
              </w:rPr>
              <w:t> </w:t>
            </w:r>
            <w:r w:rsidRPr="008C71C9">
              <w:rPr>
                <w:rFonts w:ascii="Arial" w:hAnsi="Arial" w:cs="Arial"/>
                <w:noProof/>
                <w:highlight w:val="yellow"/>
              </w:rPr>
              <w:t> </w:t>
            </w:r>
            <w:r w:rsidRPr="008C71C9">
              <w:rPr>
                <w:rFonts w:ascii="Arial" w:hAnsi="Arial" w:cs="Arial"/>
                <w:noProof/>
                <w:highlight w:val="yellow"/>
              </w:rPr>
              <w:t> </w:t>
            </w:r>
            <w:r w:rsidRPr="008C71C9">
              <w:rPr>
                <w:rFonts w:ascii="Arial" w:hAnsi="Arial" w:cs="Arial"/>
                <w:noProof/>
                <w:highlight w:val="yellow"/>
              </w:rPr>
              <w:t> </w:t>
            </w:r>
            <w:r w:rsidRPr="008C71C9">
              <w:rPr>
                <w:rFonts w:ascii="Arial" w:hAnsi="Arial" w:cs="Arial"/>
                <w:noProof/>
                <w:highlight w:val="yellow"/>
              </w:rPr>
              <w:t> </w:t>
            </w:r>
            <w:r w:rsidRPr="008C71C9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0F6336" w:rsidRPr="00ED3477" w14:paraId="45341B8B" w14:textId="77777777" w:rsidTr="00253D4C">
        <w:trPr>
          <w:trHeight w:val="397"/>
        </w:trPr>
        <w:tc>
          <w:tcPr>
            <w:tcW w:w="10105" w:type="dxa"/>
            <w:gridSpan w:val="3"/>
            <w:shd w:val="clear" w:color="auto" w:fill="FFFFFF"/>
          </w:tcPr>
          <w:p w14:paraId="5A653244" w14:textId="77777777" w:rsidR="000F6336" w:rsidRPr="008C71C9" w:rsidRDefault="000F6336" w:rsidP="000F6336">
            <w:pPr>
              <w:shd w:val="clear" w:color="auto" w:fill="538135"/>
              <w:tabs>
                <w:tab w:val="left" w:pos="4860"/>
                <w:tab w:val="left" w:pos="6120"/>
                <w:tab w:val="left" w:pos="7380"/>
              </w:tabs>
              <w:spacing w:before="120"/>
              <w:rPr>
                <w:rFonts w:ascii="Arial" w:hAnsi="Arial" w:cs="Arial"/>
                <w:b/>
                <w:bCs/>
                <w:color w:val="FFF2CC"/>
              </w:rPr>
            </w:pPr>
            <w:r>
              <w:rPr>
                <w:rFonts w:ascii="Arial" w:hAnsi="Arial" w:cs="Arial"/>
                <w:b/>
                <w:bCs/>
                <w:color w:val="FFF2CC"/>
                <w:sz w:val="24"/>
              </w:rPr>
              <w:t xml:space="preserve">Target </w:t>
            </w:r>
            <w:r w:rsidRPr="004E1A04">
              <w:rPr>
                <w:rFonts w:ascii="Arial" w:hAnsi="Arial" w:cs="Arial"/>
                <w:b/>
                <w:bCs/>
                <w:color w:val="FFF2CC"/>
                <w:sz w:val="24"/>
              </w:rPr>
              <w:t>Markets</w:t>
            </w:r>
            <w:r w:rsidRPr="008C71C9">
              <w:rPr>
                <w:rFonts w:ascii="Arial" w:hAnsi="Arial" w:cs="Arial"/>
                <w:b/>
                <w:bCs/>
                <w:color w:val="FFF2CC"/>
              </w:rPr>
              <w:t xml:space="preserve"> (</w:t>
            </w:r>
            <w:r w:rsidRPr="008C71C9">
              <w:rPr>
                <w:rFonts w:ascii="Arial" w:hAnsi="Arial" w:cs="Arial"/>
                <w:b/>
                <w:bCs/>
                <w:color w:val="FFF2CC"/>
                <w:sz w:val="16"/>
              </w:rPr>
              <w:t>Please check only applicable</w:t>
            </w:r>
            <w:r w:rsidRPr="008C71C9">
              <w:rPr>
                <w:rFonts w:ascii="Arial" w:hAnsi="Arial" w:cs="Arial"/>
                <w:b/>
                <w:bCs/>
                <w:color w:val="FFF2CC"/>
              </w:rPr>
              <w:t>):</w:t>
            </w:r>
          </w:p>
          <w:p w14:paraId="77463849" w14:textId="1B2D4774" w:rsidR="000F6336" w:rsidRDefault="000F6336" w:rsidP="000F6336">
            <w:pPr>
              <w:tabs>
                <w:tab w:val="left" w:pos="4860"/>
                <w:tab w:val="left" w:pos="6120"/>
                <w:tab w:val="left" w:pos="7380"/>
              </w:tabs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CA235A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35A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CA235A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European Union (EU)      </w:t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Middle East (GCC)      </w:t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4E1A04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North America      </w:t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1A6693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4E1A04">
              <w:rPr>
                <w:rFonts w:ascii="Arial" w:hAnsi="Arial" w:cs="Arial"/>
                <w:b/>
                <w:bCs/>
              </w:rPr>
              <w:t xml:space="preserve"> India</w:t>
            </w: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="00C2121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1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C21217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Others</w:t>
            </w:r>
          </w:p>
          <w:p w14:paraId="5BEA43B3" w14:textId="6699D2E2" w:rsidR="000F6336" w:rsidRPr="005D1F65" w:rsidRDefault="000F6336" w:rsidP="00955143">
            <w:pPr>
              <w:shd w:val="clear" w:color="auto" w:fill="FFFFFF"/>
              <w:tabs>
                <w:tab w:val="left" w:pos="4860"/>
                <w:tab w:val="left" w:pos="6120"/>
                <w:tab w:val="left" w:pos="7380"/>
              </w:tabs>
              <w:spacing w:before="120" w:after="120"/>
              <w:rPr>
                <w:rFonts w:ascii="Arial" w:hAnsi="Arial" w:cs="Arial"/>
                <w:b/>
                <w:bCs/>
                <w:color w:val="FFF2CC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>Specify T</w:t>
            </w:r>
            <w:r w:rsidRPr="008C71C9">
              <w:rPr>
                <w:rFonts w:ascii="Arial" w:hAnsi="Arial" w:cs="Arial"/>
                <w:b/>
              </w:rPr>
              <w:t>arget Countries:</w:t>
            </w:r>
            <w:r w:rsidRPr="00ED347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="001A6693">
              <w:rPr>
                <w:rFonts w:ascii="Arial" w:hAnsi="Arial" w:cs="Arial"/>
                <w:highlight w:val="yell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1A6693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="001A6693">
              <w:rPr>
                <w:rFonts w:ascii="Arial" w:hAnsi="Arial" w:cs="Arial"/>
                <w:highlight w:val="yellow"/>
              </w:rPr>
            </w:r>
            <w:r w:rsidR="001A6693">
              <w:rPr>
                <w:rFonts w:ascii="Arial" w:hAnsi="Arial" w:cs="Arial"/>
                <w:highlight w:val="yellow"/>
              </w:rPr>
              <w:fldChar w:fldCharType="separate"/>
            </w:r>
            <w:r w:rsidR="001A6693">
              <w:rPr>
                <w:rFonts w:ascii="Arial" w:hAnsi="Arial" w:cs="Arial"/>
                <w:noProof/>
                <w:highlight w:val="yellow"/>
              </w:rPr>
              <w:t> </w:t>
            </w:r>
            <w:r w:rsidR="001A6693">
              <w:rPr>
                <w:rFonts w:ascii="Arial" w:hAnsi="Arial" w:cs="Arial"/>
                <w:noProof/>
                <w:highlight w:val="yellow"/>
              </w:rPr>
              <w:t> </w:t>
            </w:r>
            <w:r w:rsidR="001A6693">
              <w:rPr>
                <w:rFonts w:ascii="Arial" w:hAnsi="Arial" w:cs="Arial"/>
                <w:noProof/>
                <w:highlight w:val="yellow"/>
              </w:rPr>
              <w:t> </w:t>
            </w:r>
            <w:r w:rsidR="001A6693">
              <w:rPr>
                <w:rFonts w:ascii="Arial" w:hAnsi="Arial" w:cs="Arial"/>
                <w:noProof/>
                <w:highlight w:val="yellow"/>
              </w:rPr>
              <w:t> </w:t>
            </w:r>
            <w:r w:rsidR="001A6693">
              <w:rPr>
                <w:rFonts w:ascii="Arial" w:hAnsi="Arial" w:cs="Arial"/>
                <w:noProof/>
                <w:highlight w:val="yellow"/>
              </w:rPr>
              <w:t> </w:t>
            </w:r>
            <w:r w:rsidR="001A6693">
              <w:rPr>
                <w:rFonts w:ascii="Arial" w:hAnsi="Arial" w:cs="Arial"/>
                <w:highlight w:val="yellow"/>
              </w:rPr>
              <w:fldChar w:fldCharType="end"/>
            </w:r>
            <w:bookmarkEnd w:id="23"/>
          </w:p>
        </w:tc>
      </w:tr>
      <w:tr w:rsidR="000F6336" w:rsidRPr="00ED3477" w14:paraId="76A68169" w14:textId="77777777" w:rsidTr="00253D4C">
        <w:trPr>
          <w:trHeight w:val="577"/>
        </w:trPr>
        <w:tc>
          <w:tcPr>
            <w:tcW w:w="19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B118473" w14:textId="77777777" w:rsidR="000F6336" w:rsidRPr="005D1F65" w:rsidRDefault="000F6336" w:rsidP="000F6336">
            <w:pPr>
              <w:shd w:val="clear" w:color="auto" w:fill="538135"/>
              <w:tabs>
                <w:tab w:val="left" w:pos="4860"/>
                <w:tab w:val="left" w:pos="6120"/>
                <w:tab w:val="left" w:pos="738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5D1F65">
              <w:rPr>
                <w:rFonts w:ascii="Arial" w:hAnsi="Arial" w:cs="Arial"/>
                <w:b/>
                <w:bCs/>
                <w:color w:val="FFF2CC"/>
                <w:sz w:val="24"/>
              </w:rPr>
              <w:lastRenderedPageBreak/>
              <w:t>Task Urgency</w:t>
            </w:r>
          </w:p>
        </w:tc>
        <w:tc>
          <w:tcPr>
            <w:tcW w:w="8197" w:type="dxa"/>
            <w:tcBorders>
              <w:top w:val="single" w:sz="4" w:space="0" w:color="auto"/>
            </w:tcBorders>
            <w:shd w:val="clear" w:color="auto" w:fill="FFFFFF"/>
          </w:tcPr>
          <w:p w14:paraId="6A1331A0" w14:textId="51CA77FF" w:rsidR="000F6336" w:rsidRDefault="006C6689" w:rsidP="000F6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="000F6336" w:rsidRPr="004E1A04">
              <w:rPr>
                <w:rFonts w:ascii="Arial" w:hAnsi="Arial" w:cs="Arial"/>
                <w:b/>
                <w:bCs/>
              </w:rPr>
              <w:t xml:space="preserve"> </w:t>
            </w:r>
            <w:r w:rsidR="000F6336">
              <w:rPr>
                <w:rFonts w:ascii="Arial" w:hAnsi="Arial" w:cs="Arial"/>
                <w:b/>
                <w:bCs/>
              </w:rPr>
              <w:t>Emergency</w:t>
            </w:r>
            <w:r w:rsidR="000F6336" w:rsidRPr="004E1A04">
              <w:rPr>
                <w:rFonts w:ascii="Arial" w:hAnsi="Arial" w:cs="Arial"/>
                <w:b/>
                <w:bCs/>
              </w:rPr>
              <w:t xml:space="preserve">        </w:t>
            </w:r>
            <w:r w:rsidR="000F6336">
              <w:rPr>
                <w:rFonts w:ascii="Arial" w:hAnsi="Arial" w:cs="Arial"/>
                <w:b/>
                <w:bCs/>
              </w:rPr>
              <w:t xml:space="preserve">     </w:t>
            </w:r>
            <w:r w:rsidR="000F6336" w:rsidRPr="004E1A04">
              <w:rPr>
                <w:rFonts w:ascii="Arial" w:hAnsi="Arial" w:cs="Arial"/>
                <w:b/>
                <w:bCs/>
              </w:rPr>
              <w:t xml:space="preserve">   </w:t>
            </w:r>
            <w:r w:rsidR="000F6336" w:rsidRPr="008C71C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336" w:rsidRPr="008C71C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</w:r>
            <w:r w:rsidR="0000000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0F6336" w:rsidRPr="008C71C9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="000F6336" w:rsidRPr="004E1A04">
              <w:rPr>
                <w:rFonts w:ascii="Arial" w:hAnsi="Arial" w:cs="Arial"/>
                <w:b/>
                <w:bCs/>
              </w:rPr>
              <w:t xml:space="preserve"> </w:t>
            </w:r>
            <w:r w:rsidR="000F6336">
              <w:rPr>
                <w:rFonts w:ascii="Arial" w:hAnsi="Arial" w:cs="Arial"/>
                <w:b/>
                <w:bCs/>
              </w:rPr>
              <w:t>Regular</w:t>
            </w:r>
            <w:r w:rsidR="000F6336" w:rsidRPr="004E1A0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7D63BF15" w14:textId="77777777" w:rsidR="000F6336" w:rsidRPr="005D1F65" w:rsidRDefault="000F6336" w:rsidP="000F6336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About urgency in Short  </w:t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rPr>
                <w:rFonts w:ascii="Calisto MT" w:hAnsi="Calisto MT" w:cs="Arial"/>
                <w:noProof/>
                <w:highlight w:val="yellow"/>
              </w:rPr>
              <w:instrText xml:space="preserve"> FORMTEXT </w:instrText>
            </w:r>
            <w:r>
              <w:rPr>
                <w:rFonts w:ascii="Calisto MT" w:hAnsi="Calisto MT" w:cs="Arial"/>
                <w:noProof/>
                <w:highlight w:val="yellow"/>
              </w:rPr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separate"/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t> </w:t>
            </w:r>
            <w:r>
              <w:rPr>
                <w:rFonts w:ascii="Calisto MT" w:hAnsi="Calisto MT" w:cs="Arial"/>
                <w:noProof/>
                <w:highlight w:val="yellow"/>
              </w:rPr>
              <w:fldChar w:fldCharType="end"/>
            </w:r>
            <w:bookmarkEnd w:id="24"/>
          </w:p>
        </w:tc>
      </w:tr>
    </w:tbl>
    <w:p w14:paraId="364689F5" w14:textId="77777777" w:rsidR="0065747E" w:rsidRPr="00AD32B7" w:rsidRDefault="0065747E" w:rsidP="00D64FFA">
      <w:pPr>
        <w:rPr>
          <w:rFonts w:ascii="Arial" w:hAnsi="Arial" w:cs="Arial"/>
          <w:sz w:val="8"/>
          <w:szCs w:val="8"/>
        </w:rPr>
      </w:pPr>
    </w:p>
    <w:p w14:paraId="6FFE34C0" w14:textId="77777777" w:rsidR="00C21217" w:rsidRDefault="00C21217">
      <w:pPr>
        <w:pStyle w:val="BodyText3"/>
        <w:spacing w:line="240" w:lineRule="auto"/>
        <w:rPr>
          <w:rFonts w:ascii="Arial Black" w:hAnsi="Arial Black" w:cs="Microsoft Sans Serif"/>
          <w:b w:val="0"/>
          <w:spacing w:val="0"/>
        </w:rPr>
      </w:pPr>
    </w:p>
    <w:p w14:paraId="4B274150" w14:textId="6D65A880" w:rsidR="00656723" w:rsidRPr="00AD32B7" w:rsidRDefault="00656723">
      <w:pPr>
        <w:pStyle w:val="BodyText3"/>
        <w:spacing w:line="240" w:lineRule="auto"/>
        <w:rPr>
          <w:b w:val="0"/>
          <w:bCs w:val="0"/>
          <w:sz w:val="16"/>
        </w:rPr>
      </w:pPr>
      <w:r w:rsidRPr="00293EF9">
        <w:rPr>
          <w:rFonts w:ascii="Arial Black" w:hAnsi="Arial Black" w:cs="Microsoft Sans Serif"/>
          <w:b w:val="0"/>
          <w:spacing w:val="0"/>
        </w:rPr>
        <w:t xml:space="preserve">ANY ADDITIONAL INFORMATION: </w:t>
      </w:r>
      <w:r w:rsidRPr="00AD32B7">
        <w:rPr>
          <w:b w:val="0"/>
          <w:bCs w:val="0"/>
          <w:sz w:val="16"/>
        </w:rPr>
        <w:t>(To assist pricing personnel)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656723" w:rsidRPr="00ED3477" w14:paraId="1EE2156E" w14:textId="77777777" w:rsidTr="00340F70">
        <w:trPr>
          <w:trHeight w:val="345"/>
        </w:trPr>
        <w:tc>
          <w:tcPr>
            <w:tcW w:w="9634" w:type="dxa"/>
            <w:vAlign w:val="center"/>
          </w:tcPr>
          <w:p w14:paraId="3C017494" w14:textId="4EC73409" w:rsidR="00656723" w:rsidRPr="00ED3477" w:rsidRDefault="00656723" w:rsidP="00340F70">
            <w:pPr>
              <w:rPr>
                <w:rFonts w:ascii="Arial" w:hAnsi="Arial" w:cs="Arial"/>
              </w:rPr>
            </w:pPr>
          </w:p>
        </w:tc>
      </w:tr>
      <w:tr w:rsidR="00656723" w:rsidRPr="00ED3477" w14:paraId="1DD4C8F0" w14:textId="77777777" w:rsidTr="00340F70">
        <w:trPr>
          <w:trHeight w:val="435"/>
        </w:trPr>
        <w:tc>
          <w:tcPr>
            <w:tcW w:w="9634" w:type="dxa"/>
            <w:vAlign w:val="center"/>
          </w:tcPr>
          <w:p w14:paraId="625CD142" w14:textId="37D5B116" w:rsidR="00656723" w:rsidRPr="00ED3477" w:rsidRDefault="00656723" w:rsidP="00340F70">
            <w:pPr>
              <w:rPr>
                <w:rFonts w:ascii="Arial" w:hAnsi="Arial" w:cs="Arial"/>
              </w:rPr>
            </w:pPr>
          </w:p>
        </w:tc>
      </w:tr>
    </w:tbl>
    <w:p w14:paraId="072D719D" w14:textId="77777777" w:rsidR="00BA37A5" w:rsidRDefault="00BA37A5" w:rsidP="009F7C55">
      <w:pPr>
        <w:pStyle w:val="BodyText3"/>
        <w:spacing w:line="240" w:lineRule="auto"/>
      </w:pPr>
    </w:p>
    <w:p w14:paraId="756C4004" w14:textId="77777777" w:rsidR="0065747E" w:rsidRPr="002F67E4" w:rsidRDefault="0065747E" w:rsidP="0065747E">
      <w:pPr>
        <w:pStyle w:val="BodyText3"/>
        <w:spacing w:line="240" w:lineRule="auto"/>
      </w:pPr>
      <w:r w:rsidRPr="002F67E4">
        <w:t xml:space="preserve">5. </w:t>
      </w:r>
      <w:r w:rsidR="003B656E">
        <w:t>EMAIL</w:t>
      </w:r>
      <w:r w:rsidRPr="002F67E4">
        <w:t xml:space="preserve"> THIS COMPLETED FORM WITH ATTACHMENTS TO THE FOLLOWING:</w:t>
      </w:r>
    </w:p>
    <w:p w14:paraId="54E0CB31" w14:textId="77777777" w:rsidR="0009371E" w:rsidRPr="002F67E4" w:rsidRDefault="0009371E" w:rsidP="00EE56AD">
      <w:pPr>
        <w:rPr>
          <w:rFonts w:ascii="Arial" w:hAnsi="Arial" w:cs="Arial"/>
        </w:rPr>
      </w:pPr>
    </w:p>
    <w:p w14:paraId="4EE00CD0" w14:textId="77777777" w:rsidR="008B08EA" w:rsidRPr="00C92F38" w:rsidRDefault="003B656E" w:rsidP="003B656E">
      <w:pPr>
        <w:ind w:left="270"/>
        <w:rPr>
          <w:rFonts w:ascii="Arial" w:hAnsi="Arial" w:cs="Arial"/>
          <w:iCs/>
          <w:sz w:val="22"/>
        </w:rPr>
      </w:pPr>
      <w:r w:rsidRPr="00C92F38">
        <w:rPr>
          <w:rFonts w:ascii="Arial" w:hAnsi="Arial" w:cs="Arial"/>
          <w:iCs/>
          <w:sz w:val="22"/>
        </w:rPr>
        <w:t>Subject: Service Request || Product || Department || Model || Request For</w:t>
      </w:r>
    </w:p>
    <w:p w14:paraId="045864A1" w14:textId="77777777" w:rsidR="003B656E" w:rsidRPr="003B1EAD" w:rsidRDefault="003B656E" w:rsidP="003B656E">
      <w:pPr>
        <w:ind w:left="270"/>
        <w:rPr>
          <w:rFonts w:ascii="Arial" w:hAnsi="Arial" w:cs="Arial"/>
          <w:iCs/>
          <w:color w:val="833C0B"/>
        </w:rPr>
      </w:pPr>
      <w:r w:rsidRPr="003B1EAD">
        <w:rPr>
          <w:rFonts w:ascii="Arial" w:hAnsi="Arial" w:cs="Arial"/>
          <w:iCs/>
          <w:color w:val="833C0B"/>
        </w:rPr>
        <w:t>**Example – Subject: Service Request || Washing Machine || R&amp;I || WWM-TWG90 || Full CB</w:t>
      </w:r>
    </w:p>
    <w:p w14:paraId="7A797876" w14:textId="77777777" w:rsidR="00387586" w:rsidRPr="00C92F38" w:rsidRDefault="00387586" w:rsidP="00387586">
      <w:pPr>
        <w:ind w:left="270"/>
        <w:rPr>
          <w:rFonts w:ascii="Arial" w:hAnsi="Arial" w:cs="Arial"/>
          <w:iCs/>
          <w:sz w:val="22"/>
        </w:rPr>
      </w:pPr>
      <w:r w:rsidRPr="00C92F38">
        <w:rPr>
          <w:rFonts w:ascii="Arial" w:hAnsi="Arial" w:cs="Arial"/>
          <w:iCs/>
          <w:sz w:val="22"/>
        </w:rPr>
        <w:t xml:space="preserve">To: </w:t>
      </w:r>
      <w:hyperlink r:id="rId8" w:history="1">
        <w:r w:rsidRPr="003021AF">
          <w:rPr>
            <w:rStyle w:val="Hyperlink"/>
            <w:rFonts w:ascii="Arial" w:hAnsi="Arial" w:cs="Arial"/>
            <w:iCs/>
            <w:sz w:val="22"/>
          </w:rPr>
          <w:t>refrigerator.nusdat-tm11@waltonbd.com</w:t>
        </w:r>
      </w:hyperlink>
      <w:r>
        <w:rPr>
          <w:rFonts w:ascii="Arial" w:hAnsi="Arial" w:cs="Arial"/>
          <w:iCs/>
          <w:sz w:val="22"/>
        </w:rPr>
        <w:t xml:space="preserve">; </w:t>
      </w:r>
      <w:hyperlink r:id="rId9" w:history="1">
        <w:r w:rsidRPr="00F34B43">
          <w:rPr>
            <w:rStyle w:val="Hyperlink"/>
            <w:rFonts w:ascii="Arial" w:hAnsi="Arial" w:cs="Arial"/>
            <w:iCs/>
            <w:sz w:val="22"/>
          </w:rPr>
          <w:t>refrigerator.nusdat.tm16@waltonplc.com</w:t>
        </w:r>
      </w:hyperlink>
      <w:r>
        <w:rPr>
          <w:rFonts w:ascii="Arial" w:hAnsi="Arial" w:cs="Arial"/>
          <w:iCs/>
          <w:sz w:val="22"/>
        </w:rPr>
        <w:t xml:space="preserve"> </w:t>
      </w:r>
    </w:p>
    <w:p w14:paraId="21B61355" w14:textId="46C37814" w:rsidR="00BA37A5" w:rsidRPr="00387586" w:rsidRDefault="00387586" w:rsidP="00387586">
      <w:pPr>
        <w:ind w:left="270"/>
        <w:rPr>
          <w:rFonts w:ascii="Arial" w:hAnsi="Arial" w:cs="Arial"/>
          <w:iCs/>
          <w:sz w:val="22"/>
        </w:rPr>
      </w:pPr>
      <w:r w:rsidRPr="00C92F38">
        <w:rPr>
          <w:rFonts w:ascii="Arial" w:hAnsi="Arial" w:cs="Arial"/>
          <w:iCs/>
          <w:sz w:val="22"/>
        </w:rPr>
        <w:t xml:space="preserve">Cc: </w:t>
      </w:r>
      <w:hyperlink r:id="rId10" w:history="1">
        <w:r w:rsidRPr="004E4E78">
          <w:rPr>
            <w:rStyle w:val="Hyperlink"/>
            <w:rFonts w:ascii="Arial" w:hAnsi="Arial" w:cs="Arial"/>
            <w:iCs/>
            <w:sz w:val="22"/>
          </w:rPr>
          <w:t>shakawath25378@waltonplc.com</w:t>
        </w:r>
      </w:hyperlink>
      <w:r>
        <w:rPr>
          <w:rFonts w:ascii="Arial" w:hAnsi="Arial" w:cs="Arial"/>
          <w:iCs/>
          <w:sz w:val="22"/>
        </w:rPr>
        <w:t xml:space="preserve"> </w:t>
      </w:r>
      <w:r w:rsidRPr="00247649">
        <w:rPr>
          <w:rFonts w:ascii="Arial" w:hAnsi="Arial" w:cs="Arial"/>
          <w:iCs/>
          <w:sz w:val="22"/>
        </w:rPr>
        <w:t xml:space="preserve">; </w:t>
      </w:r>
      <w:hyperlink r:id="rId11" w:history="1">
        <w:r w:rsidRPr="004E4E78">
          <w:rPr>
            <w:rStyle w:val="Hyperlink"/>
            <w:rFonts w:ascii="Arial" w:hAnsi="Arial" w:cs="Arial"/>
            <w:iCs/>
            <w:sz w:val="22"/>
          </w:rPr>
          <w:t>rajib.imran@waltonplc.com</w:t>
        </w:r>
      </w:hyperlink>
      <w:r>
        <w:rPr>
          <w:rFonts w:ascii="Arial" w:hAnsi="Arial" w:cs="Arial"/>
          <w:iCs/>
          <w:sz w:val="22"/>
        </w:rPr>
        <w:t xml:space="preserve"> </w:t>
      </w:r>
    </w:p>
    <w:p w14:paraId="611071A7" w14:textId="77777777" w:rsidR="00BA37A5" w:rsidRDefault="00BA37A5" w:rsidP="0065747E">
      <w:pPr>
        <w:pStyle w:val="BodyText3"/>
        <w:spacing w:line="240" w:lineRule="auto"/>
      </w:pPr>
    </w:p>
    <w:p w14:paraId="4EE50256" w14:textId="77777777" w:rsidR="0065747E" w:rsidRPr="00AD32B7" w:rsidRDefault="0065747E" w:rsidP="0065747E">
      <w:pPr>
        <w:pStyle w:val="BodyText3"/>
        <w:spacing w:line="240" w:lineRule="auto"/>
        <w:rPr>
          <w:sz w:val="16"/>
          <w:szCs w:val="16"/>
        </w:rPr>
      </w:pPr>
      <w:r w:rsidRPr="00AD32B7">
        <w:t xml:space="preserve">6. SUBMITTOR’S SIGNATURE: </w:t>
      </w:r>
    </w:p>
    <w:p w14:paraId="429781F2" w14:textId="77777777" w:rsidR="0065747E" w:rsidRDefault="0065747E" w:rsidP="0065747E">
      <w:pPr>
        <w:rPr>
          <w:rFonts w:ascii="Arial" w:hAnsi="Arial" w:cs="Arial"/>
          <w:b/>
          <w:bCs/>
        </w:rPr>
      </w:pPr>
    </w:p>
    <w:p w14:paraId="4960FF8C" w14:textId="77777777" w:rsidR="00B50EE4" w:rsidRDefault="00B50EE4" w:rsidP="0065747E">
      <w:pPr>
        <w:rPr>
          <w:rFonts w:ascii="Arial" w:hAnsi="Arial" w:cs="Arial"/>
          <w:b/>
          <w:bCs/>
        </w:rPr>
      </w:pPr>
    </w:p>
    <w:p w14:paraId="29388783" w14:textId="77777777" w:rsidR="00B50EE4" w:rsidRDefault="00B50EE4" w:rsidP="0065747E">
      <w:pPr>
        <w:rPr>
          <w:rFonts w:ascii="Arial" w:hAnsi="Arial" w:cs="Arial"/>
          <w:b/>
          <w:bCs/>
        </w:rPr>
      </w:pPr>
    </w:p>
    <w:p w14:paraId="78B36469" w14:textId="77777777" w:rsidR="00B50EE4" w:rsidRDefault="00B50EE4" w:rsidP="0065747E">
      <w:pPr>
        <w:rPr>
          <w:rFonts w:ascii="Arial" w:hAnsi="Arial" w:cs="Arial"/>
          <w:b/>
          <w:bCs/>
        </w:rPr>
      </w:pPr>
    </w:p>
    <w:p w14:paraId="151FF65A" w14:textId="77777777" w:rsidR="00F218A6" w:rsidRDefault="00F218A6" w:rsidP="0065747E">
      <w:pPr>
        <w:rPr>
          <w:rFonts w:ascii="Arial" w:hAnsi="Arial" w:cs="Arial"/>
          <w:b/>
          <w:bCs/>
        </w:rPr>
      </w:pPr>
    </w:p>
    <w:p w14:paraId="797D5EFA" w14:textId="77777777" w:rsidR="00B50EE4" w:rsidRDefault="00B50EE4" w:rsidP="0065747E">
      <w:pPr>
        <w:rPr>
          <w:rFonts w:ascii="Arial" w:hAnsi="Arial" w:cs="Arial"/>
          <w:b/>
          <w:bCs/>
        </w:rPr>
      </w:pPr>
    </w:p>
    <w:p w14:paraId="59B18951" w14:textId="34B817C5" w:rsidR="00B50EE4" w:rsidRPr="00AD32B7" w:rsidRDefault="00941AA2" w:rsidP="006574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BE4F1" wp14:editId="53385F97">
                <wp:simplePos x="0" y="0"/>
                <wp:positionH relativeFrom="column">
                  <wp:posOffset>7620</wp:posOffset>
                </wp:positionH>
                <wp:positionV relativeFrom="paragraph">
                  <wp:posOffset>47625</wp:posOffset>
                </wp:positionV>
                <wp:extent cx="1203960" cy="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C484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6pt;margin-top:3.75pt;width:94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oVuAEAAFYDAAAOAAAAZHJzL2Uyb0RvYy54bWysU8Fu2zAMvQ/YPwi6L3YytFiN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"/>
            </w:pict>
          </mc:Fallback>
        </mc:AlternateContent>
      </w:r>
    </w:p>
    <w:p w14:paraId="0AEDC2DE" w14:textId="77777777" w:rsidR="0065747E" w:rsidRPr="00AD32B7" w:rsidRDefault="00B50EE4" w:rsidP="0065747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Name</w:t>
      </w:r>
      <w:r w:rsidR="00F218A6">
        <w:rPr>
          <w:rFonts w:ascii="Arial" w:hAnsi="Arial" w:cs="Arial"/>
        </w:rPr>
        <w:tab/>
      </w:r>
      <w:r w:rsidR="0065747E" w:rsidRPr="00AD32B7">
        <w:rPr>
          <w:rFonts w:ascii="Arial" w:hAnsi="Arial" w:cs="Arial"/>
        </w:rPr>
        <w:t xml:space="preserve">: </w:t>
      </w:r>
      <w:bookmarkStart w:id="25" w:name="Text83"/>
      <w:r w:rsidR="00381929" w:rsidRPr="00F218A6">
        <w:rPr>
          <w:rFonts w:ascii="Arial" w:hAnsi="Arial" w:cs="Arial"/>
          <w:b/>
          <w:highlight w:val="yellow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381929" w:rsidRPr="00F218A6">
        <w:rPr>
          <w:rFonts w:ascii="Arial" w:hAnsi="Arial" w:cs="Arial"/>
          <w:b/>
          <w:highlight w:val="yellow"/>
          <w:u w:val="single"/>
        </w:rPr>
        <w:instrText xml:space="preserve"> FORMTEXT </w:instrText>
      </w:r>
      <w:r w:rsidR="00381929" w:rsidRPr="00F218A6">
        <w:rPr>
          <w:rFonts w:ascii="Arial" w:hAnsi="Arial" w:cs="Arial"/>
          <w:b/>
          <w:highlight w:val="yellow"/>
          <w:u w:val="single"/>
        </w:rPr>
      </w:r>
      <w:r w:rsidR="00381929" w:rsidRPr="00F218A6">
        <w:rPr>
          <w:rFonts w:ascii="Arial" w:hAnsi="Arial" w:cs="Arial"/>
          <w:b/>
          <w:highlight w:val="yellow"/>
          <w:u w:val="single"/>
        </w:rPr>
        <w:fldChar w:fldCharType="separate"/>
      </w:r>
      <w:r w:rsidR="00E40E9E" w:rsidRPr="00F218A6">
        <w:rPr>
          <w:rFonts w:ascii="Arial" w:hAnsi="Arial" w:cs="Arial"/>
          <w:b/>
          <w:noProof/>
          <w:highlight w:val="yellow"/>
          <w:u w:val="single"/>
        </w:rPr>
        <w:t> </w:t>
      </w:r>
      <w:r w:rsidR="00E40E9E" w:rsidRPr="00F218A6">
        <w:rPr>
          <w:rFonts w:ascii="Arial" w:hAnsi="Arial" w:cs="Arial"/>
          <w:b/>
          <w:noProof/>
          <w:highlight w:val="yellow"/>
          <w:u w:val="single"/>
        </w:rPr>
        <w:t> </w:t>
      </w:r>
      <w:r w:rsidR="00E40E9E" w:rsidRPr="00F218A6">
        <w:rPr>
          <w:rFonts w:ascii="Arial" w:hAnsi="Arial" w:cs="Arial"/>
          <w:b/>
          <w:noProof/>
          <w:highlight w:val="yellow"/>
          <w:u w:val="single"/>
        </w:rPr>
        <w:t> </w:t>
      </w:r>
      <w:r w:rsidR="00E40E9E" w:rsidRPr="00F218A6">
        <w:rPr>
          <w:rFonts w:ascii="Arial" w:hAnsi="Arial" w:cs="Arial"/>
          <w:b/>
          <w:noProof/>
          <w:highlight w:val="yellow"/>
          <w:u w:val="single"/>
        </w:rPr>
        <w:t> </w:t>
      </w:r>
      <w:r w:rsidR="00E40E9E" w:rsidRPr="00F218A6">
        <w:rPr>
          <w:rFonts w:ascii="Arial" w:hAnsi="Arial" w:cs="Arial"/>
          <w:b/>
          <w:noProof/>
          <w:highlight w:val="yellow"/>
          <w:u w:val="single"/>
        </w:rPr>
        <w:t> </w:t>
      </w:r>
      <w:r w:rsidR="00381929" w:rsidRPr="00F218A6">
        <w:rPr>
          <w:rFonts w:ascii="Arial" w:hAnsi="Arial" w:cs="Arial"/>
          <w:b/>
          <w:highlight w:val="yellow"/>
          <w:u w:val="single"/>
        </w:rPr>
        <w:fldChar w:fldCharType="end"/>
      </w:r>
      <w:bookmarkEnd w:id="25"/>
    </w:p>
    <w:p w14:paraId="5E597B57" w14:textId="77777777" w:rsidR="0065747E" w:rsidRPr="00AD32B7" w:rsidRDefault="0065747E" w:rsidP="0065747E">
      <w:pPr>
        <w:rPr>
          <w:rFonts w:ascii="Arial" w:hAnsi="Arial" w:cs="Arial"/>
        </w:rPr>
      </w:pPr>
    </w:p>
    <w:p w14:paraId="29DD9764" w14:textId="77777777" w:rsidR="0065747E" w:rsidRPr="00AD32B7" w:rsidRDefault="0065747E" w:rsidP="0065747E">
      <w:pPr>
        <w:rPr>
          <w:rFonts w:ascii="Arial" w:hAnsi="Arial" w:cs="Arial"/>
          <w:b/>
          <w:u w:val="single"/>
        </w:rPr>
      </w:pPr>
      <w:r w:rsidRPr="00AD32B7">
        <w:rPr>
          <w:rFonts w:ascii="Arial" w:hAnsi="Arial" w:cs="Arial"/>
        </w:rPr>
        <w:t>Date</w:t>
      </w:r>
      <w:r w:rsidR="00F218A6">
        <w:rPr>
          <w:rFonts w:ascii="Arial" w:hAnsi="Arial" w:cs="Arial"/>
        </w:rPr>
        <w:tab/>
      </w:r>
      <w:r w:rsidRPr="00AD32B7">
        <w:rPr>
          <w:rFonts w:ascii="Arial" w:hAnsi="Arial" w:cs="Arial"/>
        </w:rPr>
        <w:t>:</w:t>
      </w:r>
      <w:bookmarkStart w:id="26" w:name="Text84"/>
      <w:r w:rsidR="00F218A6">
        <w:rPr>
          <w:rFonts w:ascii="Arial" w:hAnsi="Arial" w:cs="Arial"/>
        </w:rPr>
        <w:t xml:space="preserve"> </w:t>
      </w:r>
      <w:r w:rsidR="00381929" w:rsidRPr="00F218A6">
        <w:rPr>
          <w:rFonts w:ascii="Arial" w:hAnsi="Arial" w:cs="Arial"/>
          <w:b/>
          <w:highlight w:val="yellow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381929" w:rsidRPr="00F218A6">
        <w:rPr>
          <w:rFonts w:ascii="Arial" w:hAnsi="Arial" w:cs="Arial"/>
          <w:b/>
          <w:highlight w:val="yellow"/>
          <w:u w:val="single"/>
        </w:rPr>
        <w:instrText xml:space="preserve"> FORMTEXT </w:instrText>
      </w:r>
      <w:r w:rsidR="00381929" w:rsidRPr="00F218A6">
        <w:rPr>
          <w:rFonts w:ascii="Arial" w:hAnsi="Arial" w:cs="Arial"/>
          <w:b/>
          <w:highlight w:val="yellow"/>
          <w:u w:val="single"/>
        </w:rPr>
      </w:r>
      <w:r w:rsidR="00381929" w:rsidRPr="00F218A6">
        <w:rPr>
          <w:rFonts w:ascii="Arial" w:hAnsi="Arial" w:cs="Arial"/>
          <w:b/>
          <w:highlight w:val="yellow"/>
          <w:u w:val="single"/>
        </w:rPr>
        <w:fldChar w:fldCharType="separate"/>
      </w:r>
      <w:r w:rsidR="00E40E9E" w:rsidRPr="00F218A6">
        <w:rPr>
          <w:rFonts w:ascii="Arial" w:hAnsi="Arial" w:cs="Arial"/>
          <w:b/>
          <w:noProof/>
          <w:highlight w:val="yellow"/>
          <w:u w:val="single"/>
        </w:rPr>
        <w:t> </w:t>
      </w:r>
      <w:r w:rsidR="00E40E9E" w:rsidRPr="00F218A6">
        <w:rPr>
          <w:rFonts w:ascii="Arial" w:hAnsi="Arial" w:cs="Arial"/>
          <w:b/>
          <w:noProof/>
          <w:highlight w:val="yellow"/>
          <w:u w:val="single"/>
        </w:rPr>
        <w:t> </w:t>
      </w:r>
      <w:r w:rsidR="00E40E9E" w:rsidRPr="00F218A6">
        <w:rPr>
          <w:rFonts w:ascii="Arial" w:hAnsi="Arial" w:cs="Arial"/>
          <w:b/>
          <w:noProof/>
          <w:highlight w:val="yellow"/>
          <w:u w:val="single"/>
        </w:rPr>
        <w:t> </w:t>
      </w:r>
      <w:r w:rsidR="00E40E9E" w:rsidRPr="00F218A6">
        <w:rPr>
          <w:rFonts w:ascii="Arial" w:hAnsi="Arial" w:cs="Arial"/>
          <w:b/>
          <w:noProof/>
          <w:highlight w:val="yellow"/>
          <w:u w:val="single"/>
        </w:rPr>
        <w:t> </w:t>
      </w:r>
      <w:r w:rsidR="00E40E9E" w:rsidRPr="00F218A6">
        <w:rPr>
          <w:rFonts w:ascii="Arial" w:hAnsi="Arial" w:cs="Arial"/>
          <w:b/>
          <w:noProof/>
          <w:highlight w:val="yellow"/>
          <w:u w:val="single"/>
        </w:rPr>
        <w:t> </w:t>
      </w:r>
      <w:r w:rsidR="00381929" w:rsidRPr="00F218A6">
        <w:rPr>
          <w:rFonts w:ascii="Arial" w:hAnsi="Arial" w:cs="Arial"/>
          <w:b/>
          <w:highlight w:val="yellow"/>
          <w:u w:val="single"/>
        </w:rPr>
        <w:fldChar w:fldCharType="end"/>
      </w:r>
      <w:bookmarkEnd w:id="26"/>
    </w:p>
    <w:p w14:paraId="3505A88D" w14:textId="77777777" w:rsidR="0006270F" w:rsidRDefault="0006270F" w:rsidP="0065747E">
      <w:pPr>
        <w:rPr>
          <w:rFonts w:ascii="Arial" w:hAnsi="Arial" w:cs="Arial"/>
          <w:b/>
          <w:u w:val="single"/>
        </w:rPr>
      </w:pPr>
    </w:p>
    <w:p w14:paraId="351FFF2B" w14:textId="77777777" w:rsidR="00D22FD7" w:rsidRDefault="00D22FD7" w:rsidP="0065747E">
      <w:pPr>
        <w:rPr>
          <w:rFonts w:ascii="Arial" w:hAnsi="Arial" w:cs="Arial"/>
          <w:b/>
          <w:u w:val="single"/>
        </w:rPr>
      </w:pPr>
    </w:p>
    <w:p w14:paraId="69336EBD" w14:textId="6F631FDF" w:rsidR="00BD62C0" w:rsidRPr="00483E20" w:rsidRDefault="00BD62C0" w:rsidP="0065747E">
      <w:pPr>
        <w:rPr>
          <w:rFonts w:ascii="Arial" w:hAnsi="Arial" w:cs="Arial"/>
          <w:b/>
          <w:sz w:val="22"/>
          <w:szCs w:val="22"/>
        </w:rPr>
      </w:pPr>
      <w:r w:rsidRPr="00483E20">
        <w:rPr>
          <w:rFonts w:ascii="Arial" w:hAnsi="Arial" w:cs="Arial"/>
          <w:b/>
          <w:sz w:val="22"/>
          <w:szCs w:val="22"/>
        </w:rPr>
        <w:t>Service Cost</w:t>
      </w:r>
      <w:r w:rsidR="00483E20" w:rsidRPr="00483E20">
        <w:rPr>
          <w:rFonts w:ascii="Arial" w:hAnsi="Arial" w:cs="Arial"/>
          <w:b/>
          <w:sz w:val="22"/>
          <w:szCs w:val="22"/>
        </w:rPr>
        <w:t xml:space="preserve">: </w:t>
      </w:r>
      <w:hyperlink r:id="rId12" w:anchor="gid=0" w:history="1">
        <w:r w:rsidR="00483E20" w:rsidRPr="00483E20">
          <w:rPr>
            <w:rStyle w:val="Hyperlink"/>
            <w:rFonts w:ascii="Arial" w:hAnsi="Arial" w:cs="Arial"/>
            <w:sz w:val="24"/>
            <w:szCs w:val="18"/>
            <w:highlight w:val="yellow"/>
          </w:rPr>
          <w:t>https://docs.google.com/spreadsheets/d/11Urn22AY1GaMSLRjQ8yZtlYLKy-kmogBXbspv0ge7GI/edit#gid=0</w:t>
        </w:r>
      </w:hyperlink>
    </w:p>
    <w:p w14:paraId="458142EE" w14:textId="77777777" w:rsidR="00BD62C0" w:rsidRDefault="00BD62C0" w:rsidP="0065747E">
      <w:pPr>
        <w:rPr>
          <w:rFonts w:ascii="Arial" w:hAnsi="Arial" w:cs="Arial"/>
          <w:b/>
          <w:sz w:val="24"/>
          <w:szCs w:val="24"/>
        </w:rPr>
      </w:pPr>
    </w:p>
    <w:p w14:paraId="5137BEB4" w14:textId="77777777" w:rsidR="00BD62C0" w:rsidRDefault="00BD62C0" w:rsidP="0065747E">
      <w:pPr>
        <w:rPr>
          <w:rFonts w:ascii="Arial" w:hAnsi="Arial" w:cs="Arial"/>
          <w:b/>
          <w:sz w:val="24"/>
          <w:szCs w:val="24"/>
        </w:rPr>
      </w:pPr>
    </w:p>
    <w:p w14:paraId="278CD536" w14:textId="0F628291" w:rsidR="00D22FD7" w:rsidRDefault="00BD62C0" w:rsidP="006574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BC78C2">
        <w:rPr>
          <w:rFonts w:ascii="Arial" w:hAnsi="Arial" w:cs="Arial"/>
          <w:b/>
          <w:sz w:val="24"/>
          <w:szCs w:val="24"/>
        </w:rPr>
        <w:t>For 3</w:t>
      </w:r>
      <w:r w:rsidR="00BC78C2" w:rsidRPr="00BC78C2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BC78C2">
        <w:rPr>
          <w:rFonts w:ascii="Arial" w:hAnsi="Arial" w:cs="Arial"/>
          <w:b/>
          <w:sz w:val="24"/>
          <w:szCs w:val="24"/>
        </w:rPr>
        <w:t xml:space="preserve"> party </w:t>
      </w:r>
      <w:r w:rsidR="006C6689">
        <w:rPr>
          <w:rFonts w:ascii="Arial" w:hAnsi="Arial" w:cs="Arial"/>
          <w:b/>
          <w:sz w:val="24"/>
          <w:szCs w:val="24"/>
        </w:rPr>
        <w:t xml:space="preserve">Standard </w:t>
      </w:r>
      <w:r w:rsidR="00DC55AE">
        <w:rPr>
          <w:rFonts w:ascii="Arial" w:hAnsi="Arial" w:cs="Arial"/>
          <w:b/>
          <w:sz w:val="24"/>
          <w:szCs w:val="24"/>
        </w:rPr>
        <w:t xml:space="preserve">testing / </w:t>
      </w:r>
      <w:r w:rsidR="00BC78C2">
        <w:rPr>
          <w:rFonts w:ascii="Arial" w:hAnsi="Arial" w:cs="Arial"/>
          <w:b/>
          <w:sz w:val="24"/>
          <w:szCs w:val="24"/>
        </w:rPr>
        <w:t>certification please provide the below authorizations:</w:t>
      </w:r>
    </w:p>
    <w:p w14:paraId="0427A23E" w14:textId="5CD04C4C" w:rsidR="00BC78C2" w:rsidRDefault="00BC78C2" w:rsidP="0065747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500"/>
      </w:tblGrid>
      <w:tr w:rsidR="00221D50" w14:paraId="5A50A06C" w14:textId="3ADE953D" w:rsidTr="00221D50">
        <w:trPr>
          <w:trHeight w:val="1272"/>
          <w:jc w:val="center"/>
        </w:trPr>
        <w:tc>
          <w:tcPr>
            <w:tcW w:w="4675" w:type="dxa"/>
            <w:vAlign w:val="bottom"/>
          </w:tcPr>
          <w:p w14:paraId="3DAE5587" w14:textId="12425DAF" w:rsidR="00221D50" w:rsidRDefault="00221D50" w:rsidP="00221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33D4BB" w14:textId="5D3BA9B6" w:rsidR="00221D50" w:rsidRDefault="00221D50" w:rsidP="00221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42F93" w14:textId="1710B2E8" w:rsidR="00221D50" w:rsidRDefault="00221D50" w:rsidP="00221D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4CF506" wp14:editId="112CCF3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171450</wp:posOffset>
                      </wp:positionV>
                      <wp:extent cx="168592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C343F6D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3.5pt" to="132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6611F77F" w14:textId="57FF16AE" w:rsidR="00221D50" w:rsidRDefault="00221D50" w:rsidP="00221D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 of the Department</w:t>
            </w:r>
          </w:p>
        </w:tc>
        <w:tc>
          <w:tcPr>
            <w:tcW w:w="4500" w:type="dxa"/>
            <w:vAlign w:val="bottom"/>
          </w:tcPr>
          <w:p w14:paraId="08101AF5" w14:textId="78CFD3D9" w:rsidR="00221D50" w:rsidRDefault="00221D50" w:rsidP="00221D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929E41" wp14:editId="47E0E0D8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-11430</wp:posOffset>
                      </wp:positionV>
                      <wp:extent cx="11049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924C19D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5pt,-.9pt" to="217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CBO</w:t>
            </w:r>
          </w:p>
        </w:tc>
      </w:tr>
    </w:tbl>
    <w:p w14:paraId="1A25A1C9" w14:textId="2025ED82" w:rsidR="00BC78C2" w:rsidRDefault="00BC78C2" w:rsidP="0065747E">
      <w:pPr>
        <w:rPr>
          <w:rFonts w:ascii="Arial" w:hAnsi="Arial" w:cs="Arial"/>
          <w:b/>
          <w:sz w:val="24"/>
          <w:szCs w:val="24"/>
        </w:rPr>
      </w:pPr>
    </w:p>
    <w:p w14:paraId="45C66FD7" w14:textId="68BD6218" w:rsidR="00BC78C2" w:rsidRDefault="00BC78C2" w:rsidP="0065747E">
      <w:pPr>
        <w:rPr>
          <w:rFonts w:ascii="Arial" w:hAnsi="Arial" w:cs="Arial"/>
          <w:b/>
          <w:sz w:val="24"/>
          <w:szCs w:val="24"/>
        </w:rPr>
      </w:pPr>
    </w:p>
    <w:p w14:paraId="44692E80" w14:textId="1229C10A" w:rsidR="00BC78C2" w:rsidRDefault="00BC78C2" w:rsidP="0065747E">
      <w:pPr>
        <w:rPr>
          <w:rFonts w:ascii="Arial" w:hAnsi="Arial" w:cs="Arial"/>
          <w:b/>
          <w:sz w:val="24"/>
          <w:szCs w:val="24"/>
        </w:rPr>
      </w:pPr>
    </w:p>
    <w:p w14:paraId="5F006684" w14:textId="77777777" w:rsidR="00BC78C2" w:rsidRDefault="00BC78C2" w:rsidP="0065747E">
      <w:pPr>
        <w:rPr>
          <w:rFonts w:ascii="Arial" w:hAnsi="Arial" w:cs="Arial"/>
          <w:b/>
          <w:u w:val="single"/>
        </w:rPr>
      </w:pPr>
    </w:p>
    <w:p w14:paraId="60DC421F" w14:textId="77777777" w:rsidR="00D22FD7" w:rsidRPr="00AD32B7" w:rsidRDefault="00D22FD7" w:rsidP="0065747E">
      <w:pPr>
        <w:rPr>
          <w:rFonts w:ascii="Arial" w:hAnsi="Arial" w:cs="Arial"/>
          <w:b/>
          <w:u w:val="single"/>
        </w:rPr>
      </w:pPr>
    </w:p>
    <w:p w14:paraId="7CE1805E" w14:textId="77777777" w:rsidR="0006270F" w:rsidRDefault="0006270F" w:rsidP="00D22FD7">
      <w:pPr>
        <w:ind w:right="-270"/>
        <w:jc w:val="center"/>
        <w:rPr>
          <w:b/>
          <w:sz w:val="28"/>
        </w:rPr>
      </w:pPr>
      <w:r w:rsidRPr="00D22FD7">
        <w:rPr>
          <w:b/>
          <w:sz w:val="28"/>
        </w:rPr>
        <w:t>"</w:t>
      </w:r>
      <w:r w:rsidR="00B50EE4" w:rsidRPr="00D22FD7">
        <w:rPr>
          <w:b/>
          <w:sz w:val="28"/>
        </w:rPr>
        <w:t>Ensuring Performance, Safety and total Quality making a win-win ground for both consumers and manufacturer to maintain sustainable development</w:t>
      </w:r>
      <w:r w:rsidRPr="00D22FD7">
        <w:rPr>
          <w:b/>
          <w:sz w:val="28"/>
        </w:rPr>
        <w:t>"</w:t>
      </w:r>
    </w:p>
    <w:p w14:paraId="55376A75" w14:textId="3B7595B8" w:rsidR="00D22FD7" w:rsidRDefault="00D22FD7" w:rsidP="006D3793">
      <w:pPr>
        <w:rPr>
          <w:rFonts w:ascii="Arial" w:hAnsi="Arial" w:cs="Arial"/>
          <w:b/>
          <w:bCs/>
          <w:iCs/>
          <w:color w:val="000080"/>
          <w:sz w:val="28"/>
        </w:rPr>
      </w:pPr>
    </w:p>
    <w:p w14:paraId="28FD8871" w14:textId="653BAE29" w:rsidR="008D18D4" w:rsidRDefault="008D18D4" w:rsidP="006D379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FD309EE" wp14:editId="59FC7D28">
            <wp:extent cx="6172200" cy="6287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28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54BF6" w14:textId="238FF9E1" w:rsidR="008D18D4" w:rsidRDefault="008D18D4" w:rsidP="008D18D4">
      <w:pPr>
        <w:rPr>
          <w:noProof/>
        </w:rPr>
      </w:pPr>
    </w:p>
    <w:p w14:paraId="6571FA96" w14:textId="60A74221" w:rsidR="008D18D4" w:rsidRDefault="008D18D4" w:rsidP="008D18D4">
      <w:pPr>
        <w:rPr>
          <w:noProof/>
        </w:rPr>
      </w:pPr>
    </w:p>
    <w:p w14:paraId="4204E529" w14:textId="77777777" w:rsidR="008D18D4" w:rsidRDefault="008D18D4" w:rsidP="008D18D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Important Links:</w:t>
      </w:r>
    </w:p>
    <w:p w14:paraId="50D83640" w14:textId="3E9BEA8B" w:rsidR="008D18D4" w:rsidRDefault="00000000" w:rsidP="008D18D4">
      <w:pPr>
        <w:rPr>
          <w:rStyle w:val="Hyperlink"/>
          <w:rFonts w:ascii="Arial" w:hAnsi="Arial" w:cs="Arial"/>
          <w:sz w:val="28"/>
        </w:rPr>
      </w:pPr>
      <w:hyperlink r:id="rId14" w:history="1">
        <w:r w:rsidR="008D18D4" w:rsidRPr="00AE31A1">
          <w:rPr>
            <w:rStyle w:val="Hyperlink"/>
            <w:rFonts w:ascii="Arial" w:hAnsi="Arial" w:cs="Arial"/>
            <w:sz w:val="28"/>
          </w:rPr>
          <w:t>https://nusdat.com/</w:t>
        </w:r>
      </w:hyperlink>
    </w:p>
    <w:p w14:paraId="7E81B1C1" w14:textId="5085F95B" w:rsidR="00893E54" w:rsidRDefault="00893E54" w:rsidP="008D18D4">
      <w:pPr>
        <w:rPr>
          <w:rStyle w:val="Hyperlink"/>
          <w:rFonts w:ascii="Arial" w:hAnsi="Arial" w:cs="Arial"/>
          <w:sz w:val="28"/>
        </w:rPr>
      </w:pPr>
    </w:p>
    <w:p w14:paraId="0BA0CC93" w14:textId="77777777" w:rsidR="008D18D4" w:rsidRPr="008D18D4" w:rsidRDefault="008D18D4" w:rsidP="008D18D4">
      <w:pPr>
        <w:rPr>
          <w:rFonts w:ascii="Arial" w:hAnsi="Arial" w:cs="Arial"/>
          <w:sz w:val="28"/>
        </w:rPr>
      </w:pPr>
    </w:p>
    <w:sectPr w:rsidR="008D18D4" w:rsidRPr="008D18D4" w:rsidSect="002514FD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256" w:right="1080" w:bottom="864" w:left="1440" w:header="27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E782" w14:textId="77777777" w:rsidR="00E12160" w:rsidRDefault="00E12160">
      <w:r>
        <w:separator/>
      </w:r>
    </w:p>
  </w:endnote>
  <w:endnote w:type="continuationSeparator" w:id="0">
    <w:p w14:paraId="2D07916F" w14:textId="77777777" w:rsidR="00E12160" w:rsidRDefault="00E1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2955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0D2755" w14:textId="3FF17B02" w:rsidR="007003B2" w:rsidRDefault="007003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1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1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A5299D" w14:textId="6B9158EB" w:rsidR="007003B2" w:rsidRPr="002514FD" w:rsidRDefault="007003B2" w:rsidP="000752F1">
    <w:pPr>
      <w:pStyle w:val="Footer"/>
      <w:tabs>
        <w:tab w:val="clear" w:pos="86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75"/>
      </w:tabs>
      <w:spacing w:before="240"/>
      <w:ind w:left="-360" w:right="-120"/>
      <w:rPr>
        <w:rFonts w:ascii="Cambria" w:hAnsi="Cambria"/>
        <w:lang w:eastAsia="zh-T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695C" w14:textId="77777777" w:rsidR="007003B2" w:rsidRDefault="007003B2">
    <w:pPr>
      <w:pStyle w:val="Footer"/>
      <w:tabs>
        <w:tab w:val="clear" w:pos="4320"/>
        <w:tab w:val="clear" w:pos="8640"/>
      </w:tabs>
      <w:ind w:right="-360"/>
      <w:jc w:val="center"/>
      <w:rPr>
        <w:sz w:val="4"/>
      </w:rPr>
    </w:pPr>
    <w:bookmarkStart w:id="27" w:name="Facility"/>
    <w:r>
      <w:rPr>
        <w:sz w:val="4"/>
      </w:rPr>
      <w:t xml:space="preserve"> </w:t>
    </w:r>
    <w:bookmarkEnd w:id="27"/>
  </w:p>
  <w:p w14:paraId="13F8F200" w14:textId="77777777" w:rsidR="007003B2" w:rsidRDefault="007003B2" w:rsidP="00A53C84">
    <w:pPr>
      <w:pStyle w:val="Footer"/>
      <w:tabs>
        <w:tab w:val="clear" w:pos="4320"/>
        <w:tab w:val="clear" w:pos="8640"/>
        <w:tab w:val="left" w:pos="1800"/>
      </w:tabs>
      <w:ind w:left="-360" w:right="-360"/>
      <w:jc w:val="center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Sales RFQ Form Nov 30-2006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10AF" w14:textId="77777777" w:rsidR="00E12160" w:rsidRDefault="00E12160">
      <w:r>
        <w:separator/>
      </w:r>
    </w:p>
  </w:footnote>
  <w:footnote w:type="continuationSeparator" w:id="0">
    <w:p w14:paraId="382AE17F" w14:textId="77777777" w:rsidR="00E12160" w:rsidRDefault="00E1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7BCB" w14:textId="56D51DCD" w:rsidR="007003B2" w:rsidRDefault="007003B2" w:rsidP="00235711">
    <w:pPr>
      <w:pStyle w:val="Header"/>
      <w:tabs>
        <w:tab w:val="clear" w:pos="4320"/>
        <w:tab w:val="clear" w:pos="8640"/>
      </w:tabs>
      <w:jc w:val="center"/>
    </w:pPr>
    <w:r w:rsidRPr="00F63927">
      <w:rPr>
        <w:noProof/>
      </w:rPr>
      <w:drawing>
        <wp:inline distT="0" distB="0" distL="0" distR="0" wp14:anchorId="34C821EC" wp14:editId="558B29F2">
          <wp:extent cx="348615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F774" w14:textId="7F5C8DC5" w:rsidR="007003B2" w:rsidRDefault="007003B2">
    <w:pPr>
      <w:pStyle w:val="Header"/>
      <w:jc w:val="center"/>
    </w:pPr>
    <w:r>
      <w:rPr>
        <w:noProof/>
      </w:rPr>
      <w:drawing>
        <wp:inline distT="0" distB="0" distL="0" distR="0" wp14:anchorId="2DEFD047" wp14:editId="519294A0">
          <wp:extent cx="1819275" cy="885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41DE"/>
    <w:multiLevelType w:val="hybridMultilevel"/>
    <w:tmpl w:val="68E2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568B0"/>
    <w:multiLevelType w:val="hybridMultilevel"/>
    <w:tmpl w:val="0756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17223"/>
    <w:multiLevelType w:val="hybridMultilevel"/>
    <w:tmpl w:val="2FF42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63ABA"/>
    <w:multiLevelType w:val="hybridMultilevel"/>
    <w:tmpl w:val="5424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606600">
    <w:abstractNumId w:val="3"/>
  </w:num>
  <w:num w:numId="2" w16cid:durableId="260262258">
    <w:abstractNumId w:val="2"/>
  </w:num>
  <w:num w:numId="3" w16cid:durableId="1764716249">
    <w:abstractNumId w:val="1"/>
  </w:num>
  <w:num w:numId="4" w16cid:durableId="77464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B1"/>
    <w:rsid w:val="000215FA"/>
    <w:rsid w:val="00025D51"/>
    <w:rsid w:val="000354F1"/>
    <w:rsid w:val="000369BF"/>
    <w:rsid w:val="0003752B"/>
    <w:rsid w:val="00037C51"/>
    <w:rsid w:val="00040BC6"/>
    <w:rsid w:val="00040D97"/>
    <w:rsid w:val="00043FDE"/>
    <w:rsid w:val="0006270F"/>
    <w:rsid w:val="00067535"/>
    <w:rsid w:val="00070AE8"/>
    <w:rsid w:val="000716FA"/>
    <w:rsid w:val="00073439"/>
    <w:rsid w:val="000752F1"/>
    <w:rsid w:val="00085E6F"/>
    <w:rsid w:val="00090D30"/>
    <w:rsid w:val="00092E20"/>
    <w:rsid w:val="0009371E"/>
    <w:rsid w:val="0009532F"/>
    <w:rsid w:val="000C4C6F"/>
    <w:rsid w:val="000C4F60"/>
    <w:rsid w:val="000E0A9D"/>
    <w:rsid w:val="000E457F"/>
    <w:rsid w:val="000F4186"/>
    <w:rsid w:val="000F6336"/>
    <w:rsid w:val="000F6CFA"/>
    <w:rsid w:val="000F7FF1"/>
    <w:rsid w:val="0010598D"/>
    <w:rsid w:val="00131660"/>
    <w:rsid w:val="00134D33"/>
    <w:rsid w:val="0015719A"/>
    <w:rsid w:val="00157D12"/>
    <w:rsid w:val="00164468"/>
    <w:rsid w:val="00174460"/>
    <w:rsid w:val="001771ED"/>
    <w:rsid w:val="00192441"/>
    <w:rsid w:val="001937CC"/>
    <w:rsid w:val="001A6693"/>
    <w:rsid w:val="001B2DA7"/>
    <w:rsid w:val="001D15EA"/>
    <w:rsid w:val="00203F7F"/>
    <w:rsid w:val="00205E37"/>
    <w:rsid w:val="00206A82"/>
    <w:rsid w:val="002106B6"/>
    <w:rsid w:val="00221D50"/>
    <w:rsid w:val="0023293A"/>
    <w:rsid w:val="00233004"/>
    <w:rsid w:val="00235711"/>
    <w:rsid w:val="00243131"/>
    <w:rsid w:val="00247649"/>
    <w:rsid w:val="002514FD"/>
    <w:rsid w:val="00253D4C"/>
    <w:rsid w:val="00257F30"/>
    <w:rsid w:val="00260741"/>
    <w:rsid w:val="0026116B"/>
    <w:rsid w:val="0026194F"/>
    <w:rsid w:val="00271A57"/>
    <w:rsid w:val="0027586D"/>
    <w:rsid w:val="002868DC"/>
    <w:rsid w:val="00287AF4"/>
    <w:rsid w:val="00293EF9"/>
    <w:rsid w:val="002A7F54"/>
    <w:rsid w:val="002B0AFD"/>
    <w:rsid w:val="002C5884"/>
    <w:rsid w:val="002D30E9"/>
    <w:rsid w:val="002D3512"/>
    <w:rsid w:val="002D6198"/>
    <w:rsid w:val="002E3FF4"/>
    <w:rsid w:val="002F196B"/>
    <w:rsid w:val="002F328E"/>
    <w:rsid w:val="002F67E4"/>
    <w:rsid w:val="003275A9"/>
    <w:rsid w:val="003323AF"/>
    <w:rsid w:val="003405C3"/>
    <w:rsid w:val="00340F70"/>
    <w:rsid w:val="0034468A"/>
    <w:rsid w:val="003530CA"/>
    <w:rsid w:val="003613F6"/>
    <w:rsid w:val="00363A2D"/>
    <w:rsid w:val="00381929"/>
    <w:rsid w:val="003854D0"/>
    <w:rsid w:val="00387586"/>
    <w:rsid w:val="00393DAC"/>
    <w:rsid w:val="003B1EAD"/>
    <w:rsid w:val="003B2052"/>
    <w:rsid w:val="003B656E"/>
    <w:rsid w:val="003C7741"/>
    <w:rsid w:val="003E0162"/>
    <w:rsid w:val="003E1016"/>
    <w:rsid w:val="003E2AAF"/>
    <w:rsid w:val="003F075B"/>
    <w:rsid w:val="003F7C57"/>
    <w:rsid w:val="00411915"/>
    <w:rsid w:val="0044300B"/>
    <w:rsid w:val="00451305"/>
    <w:rsid w:val="00462955"/>
    <w:rsid w:val="004725FC"/>
    <w:rsid w:val="004810ED"/>
    <w:rsid w:val="00483E20"/>
    <w:rsid w:val="004862DE"/>
    <w:rsid w:val="00494590"/>
    <w:rsid w:val="004B0BC8"/>
    <w:rsid w:val="004B7C9B"/>
    <w:rsid w:val="004C12F5"/>
    <w:rsid w:val="004C3A71"/>
    <w:rsid w:val="004E1A04"/>
    <w:rsid w:val="004E6465"/>
    <w:rsid w:val="004E7857"/>
    <w:rsid w:val="004F21EB"/>
    <w:rsid w:val="004F3C98"/>
    <w:rsid w:val="00521091"/>
    <w:rsid w:val="0052578E"/>
    <w:rsid w:val="0055070A"/>
    <w:rsid w:val="005544C5"/>
    <w:rsid w:val="00566FBA"/>
    <w:rsid w:val="00573E04"/>
    <w:rsid w:val="00574427"/>
    <w:rsid w:val="005759DD"/>
    <w:rsid w:val="005946E8"/>
    <w:rsid w:val="005A3F3A"/>
    <w:rsid w:val="005B5611"/>
    <w:rsid w:val="005C27A0"/>
    <w:rsid w:val="005D1F65"/>
    <w:rsid w:val="005D44A9"/>
    <w:rsid w:val="005D6129"/>
    <w:rsid w:val="005E3B35"/>
    <w:rsid w:val="005F42AC"/>
    <w:rsid w:val="005F4AC4"/>
    <w:rsid w:val="00604069"/>
    <w:rsid w:val="006057C4"/>
    <w:rsid w:val="0060630E"/>
    <w:rsid w:val="006171CD"/>
    <w:rsid w:val="0062124C"/>
    <w:rsid w:val="006225ED"/>
    <w:rsid w:val="00627F08"/>
    <w:rsid w:val="00633FF3"/>
    <w:rsid w:val="0063462B"/>
    <w:rsid w:val="00635DD5"/>
    <w:rsid w:val="00641FE7"/>
    <w:rsid w:val="00651CFD"/>
    <w:rsid w:val="00656723"/>
    <w:rsid w:val="0065747E"/>
    <w:rsid w:val="006575A7"/>
    <w:rsid w:val="00662EBE"/>
    <w:rsid w:val="00672D35"/>
    <w:rsid w:val="0069605D"/>
    <w:rsid w:val="00696A0B"/>
    <w:rsid w:val="006A0EAC"/>
    <w:rsid w:val="006A4299"/>
    <w:rsid w:val="006C3D34"/>
    <w:rsid w:val="006C5D37"/>
    <w:rsid w:val="006C6689"/>
    <w:rsid w:val="006D3793"/>
    <w:rsid w:val="006D5FC9"/>
    <w:rsid w:val="006E6E28"/>
    <w:rsid w:val="006F293C"/>
    <w:rsid w:val="007002F7"/>
    <w:rsid w:val="007003B2"/>
    <w:rsid w:val="00710C4F"/>
    <w:rsid w:val="00720471"/>
    <w:rsid w:val="007241CE"/>
    <w:rsid w:val="0072791F"/>
    <w:rsid w:val="00734617"/>
    <w:rsid w:val="00742F46"/>
    <w:rsid w:val="00743F29"/>
    <w:rsid w:val="0074629C"/>
    <w:rsid w:val="007479F6"/>
    <w:rsid w:val="0075489E"/>
    <w:rsid w:val="00755365"/>
    <w:rsid w:val="0076039F"/>
    <w:rsid w:val="00765045"/>
    <w:rsid w:val="0077041E"/>
    <w:rsid w:val="00770E5B"/>
    <w:rsid w:val="00782CE1"/>
    <w:rsid w:val="00786D02"/>
    <w:rsid w:val="0079602F"/>
    <w:rsid w:val="007D177C"/>
    <w:rsid w:val="007D7413"/>
    <w:rsid w:val="007F06FD"/>
    <w:rsid w:val="007F1422"/>
    <w:rsid w:val="00800966"/>
    <w:rsid w:val="0080149F"/>
    <w:rsid w:val="00824CA7"/>
    <w:rsid w:val="0085250F"/>
    <w:rsid w:val="00852717"/>
    <w:rsid w:val="008548DB"/>
    <w:rsid w:val="00856599"/>
    <w:rsid w:val="00857E33"/>
    <w:rsid w:val="00860895"/>
    <w:rsid w:val="00875FE9"/>
    <w:rsid w:val="00884696"/>
    <w:rsid w:val="00893E54"/>
    <w:rsid w:val="0089452C"/>
    <w:rsid w:val="00896495"/>
    <w:rsid w:val="008A4460"/>
    <w:rsid w:val="008A4F32"/>
    <w:rsid w:val="008B08EA"/>
    <w:rsid w:val="008C2D2D"/>
    <w:rsid w:val="008C71C9"/>
    <w:rsid w:val="008C7DD7"/>
    <w:rsid w:val="008D18D4"/>
    <w:rsid w:val="008E6BD6"/>
    <w:rsid w:val="008E7769"/>
    <w:rsid w:val="009276A3"/>
    <w:rsid w:val="00941AA2"/>
    <w:rsid w:val="0094250C"/>
    <w:rsid w:val="00955143"/>
    <w:rsid w:val="00960EF2"/>
    <w:rsid w:val="00971933"/>
    <w:rsid w:val="0098069F"/>
    <w:rsid w:val="009831D9"/>
    <w:rsid w:val="009A1D83"/>
    <w:rsid w:val="009B1A1C"/>
    <w:rsid w:val="009B20DA"/>
    <w:rsid w:val="009F0729"/>
    <w:rsid w:val="009F1FF7"/>
    <w:rsid w:val="009F224B"/>
    <w:rsid w:val="009F4C18"/>
    <w:rsid w:val="009F53D7"/>
    <w:rsid w:val="009F690B"/>
    <w:rsid w:val="009F7C55"/>
    <w:rsid w:val="00A0340A"/>
    <w:rsid w:val="00A0341A"/>
    <w:rsid w:val="00A06B65"/>
    <w:rsid w:val="00A1756C"/>
    <w:rsid w:val="00A219D5"/>
    <w:rsid w:val="00A404FB"/>
    <w:rsid w:val="00A4094A"/>
    <w:rsid w:val="00A53C84"/>
    <w:rsid w:val="00A5738F"/>
    <w:rsid w:val="00A61FEF"/>
    <w:rsid w:val="00A62860"/>
    <w:rsid w:val="00A67C94"/>
    <w:rsid w:val="00A76E6D"/>
    <w:rsid w:val="00A86179"/>
    <w:rsid w:val="00A87EE1"/>
    <w:rsid w:val="00A90AA4"/>
    <w:rsid w:val="00A90DB9"/>
    <w:rsid w:val="00A94B70"/>
    <w:rsid w:val="00AA1360"/>
    <w:rsid w:val="00AB05EF"/>
    <w:rsid w:val="00AB0A2D"/>
    <w:rsid w:val="00AC3ECD"/>
    <w:rsid w:val="00AD2262"/>
    <w:rsid w:val="00AD32B7"/>
    <w:rsid w:val="00B02700"/>
    <w:rsid w:val="00B11F4F"/>
    <w:rsid w:val="00B13780"/>
    <w:rsid w:val="00B20198"/>
    <w:rsid w:val="00B21B7C"/>
    <w:rsid w:val="00B25227"/>
    <w:rsid w:val="00B50EE4"/>
    <w:rsid w:val="00B51B6E"/>
    <w:rsid w:val="00B51FF2"/>
    <w:rsid w:val="00B5289E"/>
    <w:rsid w:val="00B7732D"/>
    <w:rsid w:val="00B77C2E"/>
    <w:rsid w:val="00B8479F"/>
    <w:rsid w:val="00B84BE8"/>
    <w:rsid w:val="00B94860"/>
    <w:rsid w:val="00BA27A9"/>
    <w:rsid w:val="00BA37A5"/>
    <w:rsid w:val="00BA39F8"/>
    <w:rsid w:val="00BA725E"/>
    <w:rsid w:val="00BB0951"/>
    <w:rsid w:val="00BB3CF4"/>
    <w:rsid w:val="00BC0663"/>
    <w:rsid w:val="00BC0B92"/>
    <w:rsid w:val="00BC107B"/>
    <w:rsid w:val="00BC1B49"/>
    <w:rsid w:val="00BC7207"/>
    <w:rsid w:val="00BC78C2"/>
    <w:rsid w:val="00BD62C0"/>
    <w:rsid w:val="00BE0C8E"/>
    <w:rsid w:val="00BE4C44"/>
    <w:rsid w:val="00BE51EC"/>
    <w:rsid w:val="00BF483D"/>
    <w:rsid w:val="00C0132E"/>
    <w:rsid w:val="00C01AE0"/>
    <w:rsid w:val="00C13324"/>
    <w:rsid w:val="00C15E57"/>
    <w:rsid w:val="00C21217"/>
    <w:rsid w:val="00C26E63"/>
    <w:rsid w:val="00C45F78"/>
    <w:rsid w:val="00C51C74"/>
    <w:rsid w:val="00C535F3"/>
    <w:rsid w:val="00C6277F"/>
    <w:rsid w:val="00C81AA2"/>
    <w:rsid w:val="00C92F38"/>
    <w:rsid w:val="00CA0E86"/>
    <w:rsid w:val="00CA235A"/>
    <w:rsid w:val="00CC1B1C"/>
    <w:rsid w:val="00CD52B1"/>
    <w:rsid w:val="00CD7CE1"/>
    <w:rsid w:val="00D07963"/>
    <w:rsid w:val="00D1018D"/>
    <w:rsid w:val="00D140BD"/>
    <w:rsid w:val="00D20052"/>
    <w:rsid w:val="00D22FD7"/>
    <w:rsid w:val="00D36D5B"/>
    <w:rsid w:val="00D552E5"/>
    <w:rsid w:val="00D568A2"/>
    <w:rsid w:val="00D64FFA"/>
    <w:rsid w:val="00D73C2C"/>
    <w:rsid w:val="00D81878"/>
    <w:rsid w:val="00D86A0E"/>
    <w:rsid w:val="00D87586"/>
    <w:rsid w:val="00DB3385"/>
    <w:rsid w:val="00DC55AE"/>
    <w:rsid w:val="00DC5A21"/>
    <w:rsid w:val="00DC718E"/>
    <w:rsid w:val="00DD077E"/>
    <w:rsid w:val="00DE4E66"/>
    <w:rsid w:val="00DE5664"/>
    <w:rsid w:val="00E00959"/>
    <w:rsid w:val="00E12160"/>
    <w:rsid w:val="00E230A4"/>
    <w:rsid w:val="00E32825"/>
    <w:rsid w:val="00E40E9E"/>
    <w:rsid w:val="00E47D0D"/>
    <w:rsid w:val="00E56203"/>
    <w:rsid w:val="00E65549"/>
    <w:rsid w:val="00E65EDD"/>
    <w:rsid w:val="00E83297"/>
    <w:rsid w:val="00E87284"/>
    <w:rsid w:val="00EB66AB"/>
    <w:rsid w:val="00EB6792"/>
    <w:rsid w:val="00ED3477"/>
    <w:rsid w:val="00ED7761"/>
    <w:rsid w:val="00EE56AD"/>
    <w:rsid w:val="00EE7ECB"/>
    <w:rsid w:val="00F0005C"/>
    <w:rsid w:val="00F014A8"/>
    <w:rsid w:val="00F1005E"/>
    <w:rsid w:val="00F10E88"/>
    <w:rsid w:val="00F1341C"/>
    <w:rsid w:val="00F14BBB"/>
    <w:rsid w:val="00F16773"/>
    <w:rsid w:val="00F218A6"/>
    <w:rsid w:val="00F23EE6"/>
    <w:rsid w:val="00F37033"/>
    <w:rsid w:val="00F46961"/>
    <w:rsid w:val="00F46C0B"/>
    <w:rsid w:val="00F47EC7"/>
    <w:rsid w:val="00F63927"/>
    <w:rsid w:val="00F63EA0"/>
    <w:rsid w:val="00F642F7"/>
    <w:rsid w:val="00F66E18"/>
    <w:rsid w:val="00F775A4"/>
    <w:rsid w:val="00F81B47"/>
    <w:rsid w:val="00F82BF4"/>
    <w:rsid w:val="00F853DB"/>
    <w:rsid w:val="00FB27AD"/>
    <w:rsid w:val="00FB4694"/>
    <w:rsid w:val="00FB587D"/>
    <w:rsid w:val="00FC0833"/>
    <w:rsid w:val="00FE3255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75AED"/>
  <w15:chartTrackingRefBased/>
  <w15:docId w15:val="{7C2944C9-CB84-4AD5-8841-DAB3033F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9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18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vanish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color w:val="0000FF"/>
      <w:sz w:val="4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  <w:sz w:val="32"/>
    </w:rPr>
  </w:style>
  <w:style w:type="paragraph" w:styleId="Heading9">
    <w:name w:val="heading 9"/>
    <w:basedOn w:val="Normal"/>
    <w:next w:val="Normal"/>
    <w:qFormat/>
    <w:pPr>
      <w:keepNext/>
      <w:spacing w:before="360" w:after="6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SAFacility">
    <w:name w:val="CSA Facility"/>
    <w:rPr>
      <w:noProof/>
    </w:rPr>
  </w:style>
  <w:style w:type="paragraph" w:customStyle="1" w:styleId="CSAMark">
    <w:name w:val="CSA Mark"/>
    <w:rPr>
      <w:noProof/>
    </w:rPr>
  </w:style>
  <w:style w:type="paragraph" w:customStyle="1" w:styleId="Footnote">
    <w:name w:val="Footnote"/>
    <w:rPr>
      <w:noProof/>
      <w:sz w:val="16"/>
    </w:rPr>
  </w:style>
  <w:style w:type="paragraph" w:styleId="BalloonText">
    <w:name w:val="Balloon Text"/>
    <w:basedOn w:val="Normal"/>
    <w:semiHidden/>
    <w:pPr>
      <w:widowControl w:val="0"/>
      <w:spacing w:line="320" w:lineRule="exact"/>
    </w:pPr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qFormat/>
    <w:pPr>
      <w:widowControl w:val="0"/>
      <w:spacing w:line="320" w:lineRule="exact"/>
      <w:jc w:val="center"/>
    </w:pPr>
    <w:rPr>
      <w:rFonts w:ascii="Arial" w:hAnsi="Arial" w:cs="Arial"/>
      <w:b/>
      <w:bCs/>
      <w:spacing w:val="-5"/>
      <w:sz w:val="24"/>
    </w:rPr>
  </w:style>
  <w:style w:type="paragraph" w:styleId="BodyText">
    <w:name w:val="Body Text"/>
    <w:basedOn w:val="Normal"/>
    <w:pPr>
      <w:widowControl w:val="0"/>
      <w:spacing w:line="320" w:lineRule="exact"/>
      <w:jc w:val="center"/>
    </w:pPr>
    <w:rPr>
      <w:rFonts w:ascii="Arial" w:hAnsi="Arial" w:cs="Arial"/>
      <w:spacing w:val="-5"/>
      <w:sz w:val="18"/>
    </w:rPr>
  </w:style>
  <w:style w:type="paragraph" w:styleId="BodyText3">
    <w:name w:val="Body Text 3"/>
    <w:basedOn w:val="Normal"/>
    <w:pPr>
      <w:widowControl w:val="0"/>
      <w:spacing w:line="320" w:lineRule="exact"/>
    </w:pPr>
    <w:rPr>
      <w:rFonts w:ascii="Arial" w:hAnsi="Arial" w:cs="Arial"/>
      <w:b/>
      <w:bCs/>
      <w:spacing w:val="-5"/>
      <w:sz w:val="24"/>
    </w:rPr>
  </w:style>
  <w:style w:type="paragraph" w:styleId="BodyText2">
    <w:name w:val="Body Text 2"/>
    <w:basedOn w:val="Normal"/>
    <w:pPr>
      <w:widowControl w:val="0"/>
      <w:spacing w:line="320" w:lineRule="exact"/>
    </w:pPr>
    <w:rPr>
      <w:rFonts w:ascii="Arial" w:hAnsi="Arial" w:cs="Arial"/>
      <w:spacing w:val="-5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3B2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8B0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8EA"/>
  </w:style>
  <w:style w:type="character" w:customStyle="1" w:styleId="CommentTextChar">
    <w:name w:val="Comment Text Char"/>
    <w:basedOn w:val="DefaultParagraphFont"/>
    <w:link w:val="CommentText"/>
    <w:rsid w:val="008B08EA"/>
  </w:style>
  <w:style w:type="paragraph" w:styleId="CommentSubject">
    <w:name w:val="annotation subject"/>
    <w:basedOn w:val="CommentText"/>
    <w:next w:val="CommentText"/>
    <w:link w:val="CommentSubjectChar"/>
    <w:rsid w:val="008B08E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B08E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0796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752F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649"/>
    <w:rPr>
      <w:color w:val="605E5C"/>
      <w:shd w:val="clear" w:color="auto" w:fill="E1DFDD"/>
    </w:rPr>
  </w:style>
  <w:style w:type="table" w:styleId="TableGrid">
    <w:name w:val="Table Grid"/>
    <w:basedOn w:val="TableNormal"/>
    <w:rsid w:val="00BC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62C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3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rigerator.nusdat-tm11@waltonbd.com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1Urn22AY1GaMSLRjQ8yZtlYLKy-kmogBXbspv0ge7GI/ed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jib.imran@waltonpl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hakawath25378@waltonplc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frigerator.nusdat.tm16@waltonplc.com" TargetMode="External"/><Relationship Id="rId14" Type="http://schemas.openxmlformats.org/officeDocument/2006/relationships/hyperlink" Target="https://nusda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aly\Local%20Settings\Temporary%20Internet%20Files\OLK53\REQ%20FOR%20QUOTATION%202006-09-27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6AD1336D8B463C8C9A44A0095C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2843-D7AC-43AF-94AB-4D6F7ACE7E43}"/>
      </w:docPartPr>
      <w:docPartBody>
        <w:p w:rsidR="000A1E5B" w:rsidRDefault="002738FF" w:rsidP="002738FF">
          <w:pPr>
            <w:pStyle w:val="B06AD1336D8B463C8C9A44A0095C0F462"/>
          </w:pPr>
          <w:r w:rsidRPr="00734617">
            <w:rPr>
              <w:rStyle w:val="PlaceholderText"/>
              <w:bdr w:val="single" w:sz="12" w:space="0" w:color="auto"/>
              <w:shd w:val="clear" w:color="auto" w:fill="FFFF00"/>
            </w:rPr>
            <w:t>Choose an item.</w:t>
          </w:r>
        </w:p>
      </w:docPartBody>
    </w:docPart>
    <w:docPart>
      <w:docPartPr>
        <w:name w:val="47A9E67391DB4E8683DDB0F7D7F9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97D3-92AF-40C8-B9BD-E82AF831CBD1}"/>
      </w:docPartPr>
      <w:docPartBody>
        <w:p w:rsidR="000A1E5B" w:rsidRDefault="002738FF" w:rsidP="002738FF">
          <w:pPr>
            <w:pStyle w:val="47A9E67391DB4E8683DDB0F7D7F903002"/>
          </w:pPr>
          <w:r w:rsidRPr="00734617">
            <w:rPr>
              <w:rStyle w:val="PlaceholderText"/>
              <w:bdr w:val="single" w:sz="12" w:space="0" w:color="auto"/>
              <w:shd w:val="clear" w:color="auto" w:fill="FFFF00"/>
            </w:rPr>
            <w:t>Choose an item.</w:t>
          </w:r>
        </w:p>
      </w:docPartBody>
    </w:docPart>
    <w:docPart>
      <w:docPartPr>
        <w:name w:val="DFB9F84E343F45B7883079E663E65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B7F9-D331-4687-BABF-E840AAB183ED}"/>
      </w:docPartPr>
      <w:docPartBody>
        <w:p w:rsidR="00465A94" w:rsidRDefault="002738FF" w:rsidP="002738FF">
          <w:pPr>
            <w:pStyle w:val="DFB9F84E343F45B7883079E663E65FE11"/>
          </w:pPr>
          <w:r w:rsidRPr="00734617">
            <w:rPr>
              <w:rStyle w:val="PlaceholderText"/>
              <w:bdr w:val="single" w:sz="12" w:space="0" w:color="auto"/>
              <w:shd w:val="clear" w:color="auto" w:fill="FFFF00"/>
            </w:rPr>
            <w:t>Choose an item.</w:t>
          </w:r>
        </w:p>
      </w:docPartBody>
    </w:docPart>
    <w:docPart>
      <w:docPartPr>
        <w:name w:val="6EB40347905B4D2BAFD1D88BBDD8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4F0F0-A0E2-49B6-8F3D-6A27EBC45831}"/>
      </w:docPartPr>
      <w:docPartBody>
        <w:p w:rsidR="00465A94" w:rsidRDefault="002738FF" w:rsidP="002738FF">
          <w:pPr>
            <w:pStyle w:val="6EB40347905B4D2BAFD1D88BBDD87D311"/>
          </w:pPr>
          <w:r w:rsidRPr="00857E33">
            <w:rPr>
              <w:rStyle w:val="PlaceholderText"/>
              <w:bdr w:val="single" w:sz="12" w:space="0" w:color="auto"/>
              <w:shd w:val="clear" w:color="auto" w:fill="FFFF00"/>
            </w:rPr>
            <w:t>Choose an item.</w:t>
          </w:r>
        </w:p>
      </w:docPartBody>
    </w:docPart>
    <w:docPart>
      <w:docPartPr>
        <w:name w:val="B857835FB09B444EB891D2325F25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47E0-610D-43AE-852C-9C147A7E200B}"/>
      </w:docPartPr>
      <w:docPartBody>
        <w:p w:rsidR="00465A94" w:rsidRDefault="002738FF" w:rsidP="002738FF">
          <w:pPr>
            <w:pStyle w:val="B857835FB09B444EB891D2325F25671B1"/>
          </w:pPr>
          <w:r w:rsidRPr="008A4460">
            <w:rPr>
              <w:rStyle w:val="PlaceholderText"/>
              <w:bdr w:val="single" w:sz="12" w:space="0" w:color="auto"/>
              <w:shd w:val="clear" w:color="auto" w:fill="FFFF00"/>
            </w:rPr>
            <w:t>Choose an item.</w:t>
          </w:r>
        </w:p>
      </w:docPartBody>
    </w:docPart>
    <w:docPart>
      <w:docPartPr>
        <w:name w:val="E3D9B42392A740328A54D4339147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6B39-38A5-4BD7-A662-6636FC1813E8}"/>
      </w:docPartPr>
      <w:docPartBody>
        <w:p w:rsidR="00782712" w:rsidRDefault="00F65317" w:rsidP="00F65317">
          <w:pPr>
            <w:pStyle w:val="E3D9B42392A740328A54D4339147B756"/>
          </w:pPr>
          <w:r w:rsidRPr="00857E33">
            <w:rPr>
              <w:rStyle w:val="PlaceholderText"/>
              <w:bdr w:val="single" w:sz="12" w:space="0" w:color="auto"/>
              <w:shd w:val="clear" w:color="auto" w:fill="FFFF00"/>
            </w:rPr>
            <w:t>Choose an item.</w:t>
          </w:r>
        </w:p>
      </w:docPartBody>
    </w:docPart>
    <w:docPart>
      <w:docPartPr>
        <w:name w:val="186D4E1F80C04B8A9BDBA39F7FBF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CE18-43A1-4A0A-AEF2-23EEC8F1CE67}"/>
      </w:docPartPr>
      <w:docPartBody>
        <w:p w:rsidR="00782712" w:rsidRDefault="00F65317" w:rsidP="00F65317">
          <w:pPr>
            <w:pStyle w:val="186D4E1F80C04B8A9BDBA39F7FBF2502"/>
          </w:pPr>
          <w:r w:rsidRPr="00857E33">
            <w:rPr>
              <w:rStyle w:val="PlaceholderText"/>
              <w:bdr w:val="single" w:sz="12" w:space="0" w:color="auto"/>
              <w:shd w:val="clear" w:color="auto" w:fill="FFFF00"/>
            </w:rPr>
            <w:t>Choose an item.</w:t>
          </w:r>
        </w:p>
      </w:docPartBody>
    </w:docPart>
    <w:docPart>
      <w:docPartPr>
        <w:name w:val="4ABA0CA38BE1492D9C139A2540BF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A3DB-16D4-4C4C-AC66-0C98E1664BE6}"/>
      </w:docPartPr>
      <w:docPartBody>
        <w:p w:rsidR="00782712" w:rsidRDefault="00F65317" w:rsidP="00F65317">
          <w:pPr>
            <w:pStyle w:val="4ABA0CA38BE1492D9C139A2540BF72D8"/>
          </w:pPr>
          <w:r w:rsidRPr="00857E33">
            <w:rPr>
              <w:rStyle w:val="PlaceholderText"/>
              <w:bdr w:val="single" w:sz="12" w:space="0" w:color="auto"/>
              <w:shd w:val="clear" w:color="auto" w:fill="FFFF00"/>
            </w:rPr>
            <w:t>Choose an item.</w:t>
          </w:r>
        </w:p>
      </w:docPartBody>
    </w:docPart>
    <w:docPart>
      <w:docPartPr>
        <w:name w:val="BB7C50F4E35846F1A5B055B15ADF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828C-5505-4EE5-B8D3-B96DE8A79A0E}"/>
      </w:docPartPr>
      <w:docPartBody>
        <w:p w:rsidR="00782712" w:rsidRDefault="00F65317" w:rsidP="00F65317">
          <w:pPr>
            <w:pStyle w:val="BB7C50F4E35846F1A5B055B15ADFC567"/>
          </w:pPr>
          <w:r w:rsidRPr="00857E33">
            <w:rPr>
              <w:rStyle w:val="PlaceholderText"/>
              <w:bdr w:val="single" w:sz="12" w:space="0" w:color="auto"/>
              <w:shd w:val="clear" w:color="auto" w:fill="FFFF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9E"/>
    <w:rsid w:val="000A1E5B"/>
    <w:rsid w:val="00150257"/>
    <w:rsid w:val="0015433B"/>
    <w:rsid w:val="0015764B"/>
    <w:rsid w:val="001B38B7"/>
    <w:rsid w:val="00243F3B"/>
    <w:rsid w:val="002738FF"/>
    <w:rsid w:val="002925E2"/>
    <w:rsid w:val="003234DC"/>
    <w:rsid w:val="003453EC"/>
    <w:rsid w:val="0035657E"/>
    <w:rsid w:val="003A33E2"/>
    <w:rsid w:val="004541C0"/>
    <w:rsid w:val="00465A94"/>
    <w:rsid w:val="00470363"/>
    <w:rsid w:val="00485E75"/>
    <w:rsid w:val="00487A1B"/>
    <w:rsid w:val="004A7E78"/>
    <w:rsid w:val="004F4B9D"/>
    <w:rsid w:val="005631D4"/>
    <w:rsid w:val="006205DB"/>
    <w:rsid w:val="00627356"/>
    <w:rsid w:val="0065179A"/>
    <w:rsid w:val="006A4805"/>
    <w:rsid w:val="00717355"/>
    <w:rsid w:val="00782712"/>
    <w:rsid w:val="007D159C"/>
    <w:rsid w:val="008F06D1"/>
    <w:rsid w:val="009344D6"/>
    <w:rsid w:val="009C5B9E"/>
    <w:rsid w:val="00A15185"/>
    <w:rsid w:val="00A249F5"/>
    <w:rsid w:val="00AC129B"/>
    <w:rsid w:val="00C104C3"/>
    <w:rsid w:val="00C51430"/>
    <w:rsid w:val="00C6340C"/>
    <w:rsid w:val="00CD1887"/>
    <w:rsid w:val="00CE168E"/>
    <w:rsid w:val="00D55D6D"/>
    <w:rsid w:val="00DB23C6"/>
    <w:rsid w:val="00DB67BE"/>
    <w:rsid w:val="00E075F2"/>
    <w:rsid w:val="00E101F9"/>
    <w:rsid w:val="00E53226"/>
    <w:rsid w:val="00E91CD1"/>
    <w:rsid w:val="00EA34F8"/>
    <w:rsid w:val="00EE1E9C"/>
    <w:rsid w:val="00EE6A61"/>
    <w:rsid w:val="00EF0CF8"/>
    <w:rsid w:val="00F21111"/>
    <w:rsid w:val="00F3283F"/>
    <w:rsid w:val="00F65317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317"/>
    <w:rPr>
      <w:color w:val="808080"/>
    </w:rPr>
  </w:style>
  <w:style w:type="paragraph" w:customStyle="1" w:styleId="DFB9F84E343F45B7883079E663E65FE11">
    <w:name w:val="DFB9F84E343F45B7883079E663E65FE11"/>
    <w:rsid w:val="002738F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6EB40347905B4D2BAFD1D88BBDD87D311">
    <w:name w:val="6EB40347905B4D2BAFD1D88BBDD87D311"/>
    <w:rsid w:val="002738F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B857835FB09B444EB891D2325F25671B1">
    <w:name w:val="B857835FB09B444EB891D2325F25671B1"/>
    <w:rsid w:val="002738F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B06AD1336D8B463C8C9A44A0095C0F462">
    <w:name w:val="B06AD1336D8B463C8C9A44A0095C0F462"/>
    <w:rsid w:val="002738F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47A9E67391DB4E8683DDB0F7D7F903002">
    <w:name w:val="47A9E67391DB4E8683DDB0F7D7F903002"/>
    <w:rsid w:val="002738F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E3D9B42392A740328A54D4339147B756">
    <w:name w:val="E3D9B42392A740328A54D4339147B756"/>
    <w:rsid w:val="00F65317"/>
  </w:style>
  <w:style w:type="paragraph" w:customStyle="1" w:styleId="186D4E1F80C04B8A9BDBA39F7FBF2502">
    <w:name w:val="186D4E1F80C04B8A9BDBA39F7FBF2502"/>
    <w:rsid w:val="00F65317"/>
  </w:style>
  <w:style w:type="paragraph" w:customStyle="1" w:styleId="4ABA0CA38BE1492D9C139A2540BF72D8">
    <w:name w:val="4ABA0CA38BE1492D9C139A2540BF72D8"/>
    <w:rsid w:val="00F65317"/>
  </w:style>
  <w:style w:type="paragraph" w:customStyle="1" w:styleId="BB7C50F4E35846F1A5B055B15ADFC567">
    <w:name w:val="BB7C50F4E35846F1A5B055B15ADFC567"/>
    <w:rsid w:val="00F6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DBBE-E7E6-4AC1-903A-7A1E67A6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 FOR QUOTATION 2006-09-27.dot</Template>
  <TotalTime>54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Report Template</vt:lpstr>
    </vt:vector>
  </TitlesOfParts>
  <Company>CSA International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Report Template</dc:title>
  <dc:subject>DQD 5xx  Rev. 2006-06-21</dc:subject>
  <dc:creator>NUSDAT-UTS</dc:creator>
  <cp:keywords/>
  <cp:lastModifiedBy>Marphy</cp:lastModifiedBy>
  <cp:revision>10</cp:revision>
  <cp:lastPrinted>2006-09-27T07:02:00Z</cp:lastPrinted>
  <dcterms:created xsi:type="dcterms:W3CDTF">2023-04-16T07:01:00Z</dcterms:created>
  <dcterms:modified xsi:type="dcterms:W3CDTF">2023-09-24T06:53:00Z</dcterms:modified>
</cp:coreProperties>
</file>